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A5" w:rsidRPr="00916061" w:rsidRDefault="00B51EA5" w:rsidP="00B51EA5">
      <w:pPr>
        <w:jc w:val="center"/>
        <w:rPr>
          <w:color w:val="0000FF"/>
          <w:sz w:val="28"/>
          <w:szCs w:val="28"/>
        </w:rPr>
      </w:pPr>
      <w:r w:rsidRPr="00916061">
        <w:rPr>
          <w:color w:val="0000FF"/>
          <w:sz w:val="28"/>
          <w:szCs w:val="28"/>
        </w:rPr>
        <w:t>Муниципальное</w:t>
      </w:r>
      <w:r>
        <w:rPr>
          <w:color w:val="0000FF"/>
          <w:sz w:val="28"/>
          <w:szCs w:val="28"/>
        </w:rPr>
        <w:t xml:space="preserve"> бюджетное</w:t>
      </w:r>
      <w:r w:rsidRPr="00916061">
        <w:rPr>
          <w:color w:val="0000FF"/>
          <w:sz w:val="28"/>
          <w:szCs w:val="28"/>
        </w:rPr>
        <w:t xml:space="preserve"> дошкольное образовательное учреждение</w:t>
      </w:r>
    </w:p>
    <w:p w:rsidR="00B51EA5" w:rsidRPr="00916061" w:rsidRDefault="00B51EA5" w:rsidP="00B51EA5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</w:t>
      </w:r>
      <w:r w:rsidRPr="00916061">
        <w:rPr>
          <w:color w:val="0000FF"/>
          <w:sz w:val="28"/>
          <w:szCs w:val="28"/>
        </w:rPr>
        <w:t xml:space="preserve">ородского округа </w:t>
      </w:r>
      <w:proofErr w:type="spellStart"/>
      <w:r w:rsidRPr="00916061">
        <w:rPr>
          <w:color w:val="0000FF"/>
          <w:sz w:val="28"/>
          <w:szCs w:val="28"/>
        </w:rPr>
        <w:t>Балашиха</w:t>
      </w:r>
      <w:proofErr w:type="spellEnd"/>
    </w:p>
    <w:p w:rsidR="00B51EA5" w:rsidRPr="00762DE3" w:rsidRDefault="00B51EA5" w:rsidP="00B51EA5">
      <w:pPr>
        <w:jc w:val="center"/>
        <w:rPr>
          <w:b/>
          <w:color w:val="808080"/>
          <w:sz w:val="28"/>
          <w:szCs w:val="28"/>
        </w:rPr>
      </w:pPr>
      <w:r w:rsidRPr="00916061">
        <w:rPr>
          <w:b/>
          <w:color w:val="0000FF"/>
          <w:sz w:val="28"/>
          <w:szCs w:val="28"/>
        </w:rPr>
        <w:t xml:space="preserve">Детский сад </w:t>
      </w:r>
      <w:r>
        <w:rPr>
          <w:b/>
          <w:color w:val="0000FF"/>
          <w:sz w:val="28"/>
          <w:szCs w:val="28"/>
        </w:rPr>
        <w:t>комбинированного</w:t>
      </w:r>
      <w:r w:rsidRPr="00916061">
        <w:rPr>
          <w:b/>
          <w:color w:val="0000FF"/>
          <w:sz w:val="28"/>
          <w:szCs w:val="28"/>
        </w:rPr>
        <w:t xml:space="preserve"> вида №3  «Рябинка»</w:t>
      </w:r>
    </w:p>
    <w:p w:rsidR="00B51EA5" w:rsidRPr="00424C5A" w:rsidRDefault="00B51EA5" w:rsidP="00B51EA5">
      <w:pPr>
        <w:jc w:val="center"/>
        <w:rPr>
          <w:sz w:val="28"/>
          <w:szCs w:val="28"/>
        </w:rPr>
      </w:pPr>
    </w:p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/>
    <w:p w:rsidR="00B51EA5" w:rsidRDefault="00B51EA5" w:rsidP="00B51EA5">
      <w:pPr>
        <w:jc w:val="center"/>
        <w:rPr>
          <w:rFonts w:cs="Angsana New"/>
          <w:color w:val="0000FF"/>
          <w:sz w:val="40"/>
          <w:szCs w:val="40"/>
        </w:rPr>
      </w:pPr>
      <w:r w:rsidRPr="00A908E3">
        <w:rPr>
          <w:rFonts w:cs="Angsana New"/>
          <w:color w:val="0000F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9.75pt;height:27pt" fillcolor="black">
            <v:fill color2="#8c3d91" rotate="t" colors="0 black;26214f #0a128c;45875f #181cc7;57672f #7005d4;1 #8c3d91" method="none" focus="50%" type="gradient"/>
            <v:shadow color="#868686"/>
            <v:textpath style="font-family:&quot;Arial&quot;;font-size:24pt;v-text-kern:t" trim="t" fitpath="t" string="Конспект"/>
          </v:shape>
        </w:pict>
      </w:r>
    </w:p>
    <w:p w:rsidR="00B51EA5" w:rsidRDefault="00B51EA5" w:rsidP="00B51EA5">
      <w:pPr>
        <w:jc w:val="center"/>
        <w:rPr>
          <w:rFonts w:cs="Angsana New"/>
          <w:color w:val="0000FF"/>
          <w:sz w:val="40"/>
          <w:szCs w:val="40"/>
        </w:rPr>
      </w:pPr>
    </w:p>
    <w:p w:rsidR="00B51EA5" w:rsidRDefault="00B51EA5" w:rsidP="00B51EA5">
      <w:pPr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33CC"/>
          <w:sz w:val="32"/>
          <w:szCs w:val="32"/>
        </w:rPr>
      </w:pPr>
      <w:r>
        <w:rPr>
          <w:rFonts w:ascii="Arial CYR" w:hAnsi="Arial CYR" w:cs="Arial CYR"/>
          <w:b/>
          <w:bCs/>
          <w:color w:val="0033CC"/>
          <w:sz w:val="32"/>
          <w:szCs w:val="32"/>
        </w:rPr>
        <w:t>интеллектуальной викторины</w:t>
      </w:r>
    </w:p>
    <w:p w:rsidR="00B51EA5" w:rsidRDefault="00B51EA5" w:rsidP="00B51EA5">
      <w:pPr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33CC"/>
          <w:sz w:val="32"/>
          <w:szCs w:val="32"/>
        </w:rPr>
      </w:pPr>
      <w:r>
        <w:rPr>
          <w:rFonts w:ascii="Arial CYR" w:hAnsi="Arial CYR" w:cs="Arial CYR"/>
          <w:b/>
          <w:bCs/>
          <w:color w:val="0033CC"/>
          <w:sz w:val="32"/>
          <w:szCs w:val="32"/>
        </w:rPr>
        <w:t>для детей подготовительной группы</w:t>
      </w:r>
    </w:p>
    <w:p w:rsidR="00B51EA5" w:rsidRDefault="00B51EA5" w:rsidP="00B51EA5">
      <w:pPr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33CC"/>
          <w:sz w:val="32"/>
          <w:szCs w:val="32"/>
        </w:rPr>
      </w:pPr>
      <w:r>
        <w:rPr>
          <w:rFonts w:ascii="Arial CYR" w:hAnsi="Arial CYR" w:cs="Arial CYR"/>
          <w:b/>
          <w:bCs/>
          <w:color w:val="0033CC"/>
          <w:sz w:val="32"/>
          <w:szCs w:val="32"/>
        </w:rPr>
        <w:t>совместно с родителями</w:t>
      </w:r>
    </w:p>
    <w:p w:rsidR="00B51EA5" w:rsidRDefault="00B51EA5" w:rsidP="00B51EA5">
      <w:pPr>
        <w:rPr>
          <w:rFonts w:ascii="Arial CYR" w:hAnsi="Arial CYR" w:cs="Arial CYR"/>
          <w:b/>
          <w:bCs/>
          <w:color w:val="0033CC"/>
          <w:sz w:val="32"/>
          <w:szCs w:val="32"/>
        </w:rPr>
      </w:pPr>
    </w:p>
    <w:p w:rsidR="00B51EA5" w:rsidRPr="00B51EA5" w:rsidRDefault="00B51EA5" w:rsidP="00B51EA5">
      <w:pPr>
        <w:jc w:val="center"/>
        <w:rPr>
          <w:i/>
          <w:color w:val="0033CC"/>
          <w:sz w:val="48"/>
          <w:szCs w:val="48"/>
        </w:rPr>
      </w:pPr>
      <w:r w:rsidRPr="00B51EA5">
        <w:rPr>
          <w:rFonts w:ascii="Arial CYR" w:hAnsi="Arial CYR" w:cs="Arial CYR"/>
          <w:b/>
          <w:bCs/>
          <w:i/>
          <w:color w:val="0033CC"/>
          <w:sz w:val="48"/>
          <w:szCs w:val="48"/>
        </w:rPr>
        <w:pict>
          <v:shape id="_x0000_i1026" type="#_x0000_t136" style="width:257.25pt;height:36.75pt" fillcolor="#a603ab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&quot;;font-size:32pt;font-weight:bold;v-text-kern:t" trim="t" fitpath="t" string="&quot;Хочу всё знать!&quot;"/>
          </v:shape>
        </w:pict>
      </w:r>
    </w:p>
    <w:p w:rsidR="00B51EA5" w:rsidRDefault="00B51EA5" w:rsidP="00B51EA5">
      <w:r>
        <w:t xml:space="preserve">  </w:t>
      </w:r>
    </w:p>
    <w:p w:rsidR="00B51EA5" w:rsidRDefault="00B51EA5" w:rsidP="00B51EA5"/>
    <w:p w:rsidR="00B51EA5" w:rsidRDefault="00B51EA5" w:rsidP="00B51EA5"/>
    <w:p w:rsidR="00B51EA5" w:rsidRDefault="00B51EA5" w:rsidP="00B51EA5">
      <w:pPr>
        <w:jc w:val="center"/>
      </w:pPr>
      <w:r>
        <w:t xml:space="preserve">                                                                                           </w:t>
      </w: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</w:pPr>
    </w:p>
    <w:p w:rsidR="00B51EA5" w:rsidRPr="00344234" w:rsidRDefault="00B51EA5" w:rsidP="00B51EA5">
      <w:pPr>
        <w:jc w:val="center"/>
      </w:pPr>
      <w:r>
        <w:t xml:space="preserve">                                                                                </w:t>
      </w:r>
      <w:r w:rsidRPr="00344234">
        <w:rPr>
          <w:b/>
          <w:color w:val="000080"/>
          <w:sz w:val="32"/>
          <w:szCs w:val="32"/>
        </w:rPr>
        <w:t>Разработала и провела</w:t>
      </w:r>
    </w:p>
    <w:p w:rsidR="00B51EA5" w:rsidRPr="00344234" w:rsidRDefault="00B51EA5" w:rsidP="00B51EA5">
      <w:pPr>
        <w:jc w:val="center"/>
        <w:rPr>
          <w:b/>
          <w:color w:val="000080"/>
          <w:sz w:val="32"/>
          <w:szCs w:val="32"/>
        </w:rPr>
      </w:pPr>
      <w:r w:rsidRPr="00344234">
        <w:rPr>
          <w:b/>
          <w:color w:val="000080"/>
          <w:sz w:val="32"/>
          <w:szCs w:val="32"/>
        </w:rPr>
        <w:t xml:space="preserve">                                                                           воспитател</w:t>
      </w:r>
      <w:r w:rsidR="00A15F21">
        <w:rPr>
          <w:b/>
          <w:color w:val="000080"/>
          <w:sz w:val="32"/>
          <w:szCs w:val="32"/>
        </w:rPr>
        <w:t>ь</w:t>
      </w:r>
    </w:p>
    <w:p w:rsidR="00B51EA5" w:rsidRPr="00344234" w:rsidRDefault="00A15F21" w:rsidP="00A15F21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                                                             высшей </w:t>
      </w:r>
      <w:r w:rsidR="00B51EA5" w:rsidRPr="00344234">
        <w:rPr>
          <w:b/>
          <w:color w:val="000080"/>
          <w:sz w:val="32"/>
          <w:szCs w:val="32"/>
        </w:rPr>
        <w:t xml:space="preserve"> категории</w:t>
      </w:r>
      <w:r>
        <w:rPr>
          <w:b/>
          <w:color w:val="000080"/>
          <w:sz w:val="32"/>
          <w:szCs w:val="32"/>
        </w:rPr>
        <w:t xml:space="preserve">    </w:t>
      </w:r>
    </w:p>
    <w:p w:rsidR="00B51EA5" w:rsidRPr="00344234" w:rsidRDefault="00B51EA5" w:rsidP="00B51EA5">
      <w:pPr>
        <w:jc w:val="center"/>
        <w:rPr>
          <w:b/>
          <w:color w:val="000080"/>
          <w:sz w:val="32"/>
          <w:szCs w:val="32"/>
        </w:rPr>
      </w:pPr>
      <w:r w:rsidRPr="00344234">
        <w:rPr>
          <w:b/>
          <w:color w:val="000080"/>
          <w:sz w:val="32"/>
          <w:szCs w:val="32"/>
        </w:rPr>
        <w:t xml:space="preserve">                                                                           Уланова И.П.</w:t>
      </w:r>
    </w:p>
    <w:p w:rsidR="00B51EA5" w:rsidRDefault="00B51EA5" w:rsidP="00B51EA5">
      <w:pPr>
        <w:jc w:val="center"/>
      </w:pPr>
    </w:p>
    <w:p w:rsidR="00B51EA5" w:rsidRDefault="00B51EA5" w:rsidP="00B51EA5">
      <w:pPr>
        <w:jc w:val="center"/>
        <w:rPr>
          <w:color w:val="0000FF"/>
          <w:sz w:val="28"/>
          <w:szCs w:val="28"/>
        </w:rPr>
      </w:pPr>
    </w:p>
    <w:p w:rsidR="00B51EA5" w:rsidRDefault="00B51EA5" w:rsidP="00B51EA5">
      <w:pPr>
        <w:jc w:val="center"/>
        <w:rPr>
          <w:color w:val="0000FF"/>
          <w:sz w:val="28"/>
          <w:szCs w:val="28"/>
        </w:rPr>
      </w:pPr>
    </w:p>
    <w:p w:rsidR="00B51EA5" w:rsidRDefault="00B51EA5" w:rsidP="00B51EA5">
      <w:pPr>
        <w:jc w:val="center"/>
        <w:rPr>
          <w:color w:val="0000FF"/>
          <w:sz w:val="28"/>
          <w:szCs w:val="28"/>
        </w:rPr>
      </w:pPr>
    </w:p>
    <w:p w:rsidR="00B51EA5" w:rsidRDefault="00B51EA5" w:rsidP="00B51EA5">
      <w:pPr>
        <w:jc w:val="center"/>
        <w:rPr>
          <w:color w:val="0000FF"/>
          <w:sz w:val="28"/>
          <w:szCs w:val="28"/>
        </w:rPr>
      </w:pPr>
    </w:p>
    <w:p w:rsidR="00B51EA5" w:rsidRDefault="00B51EA5" w:rsidP="00B51EA5">
      <w:pPr>
        <w:jc w:val="center"/>
        <w:rPr>
          <w:color w:val="0000FF"/>
          <w:sz w:val="28"/>
          <w:szCs w:val="28"/>
        </w:rPr>
      </w:pPr>
    </w:p>
    <w:p w:rsidR="00B51EA5" w:rsidRDefault="00B51EA5" w:rsidP="00B51EA5">
      <w:pPr>
        <w:jc w:val="center"/>
        <w:rPr>
          <w:color w:val="0000FF"/>
          <w:sz w:val="28"/>
          <w:szCs w:val="28"/>
        </w:rPr>
      </w:pPr>
    </w:p>
    <w:p w:rsidR="007737C4" w:rsidRDefault="007737C4" w:rsidP="002D3633">
      <w:pPr>
        <w:jc w:val="center"/>
        <w:rPr>
          <w:color w:val="0000FF"/>
          <w:sz w:val="28"/>
          <w:szCs w:val="28"/>
        </w:rPr>
      </w:pPr>
    </w:p>
    <w:p w:rsidR="002D3633" w:rsidRDefault="002D3633" w:rsidP="002D3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Интеллектуальная викторина</w:t>
      </w:r>
    </w:p>
    <w:p w:rsidR="002D3633" w:rsidRDefault="002D3633" w:rsidP="002D3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подготовительной группы</w:t>
      </w:r>
    </w:p>
    <w:p w:rsidR="002D3633" w:rsidRDefault="002D3633" w:rsidP="002D36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совместная</w:t>
      </w:r>
      <w:proofErr w:type="gramEnd"/>
      <w:r>
        <w:rPr>
          <w:b/>
          <w:sz w:val="32"/>
          <w:szCs w:val="32"/>
        </w:rPr>
        <w:t xml:space="preserve"> с родителями</w:t>
      </w:r>
    </w:p>
    <w:p w:rsidR="002D3633" w:rsidRPr="002D3633" w:rsidRDefault="002D3633" w:rsidP="002D3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«Все хочу узнать!»</w:t>
      </w:r>
    </w:p>
    <w:p w:rsidR="002D3633" w:rsidRDefault="002D3633" w:rsidP="00A12EB2">
      <w:pPr>
        <w:rPr>
          <w:i/>
          <w:sz w:val="28"/>
          <w:szCs w:val="28"/>
        </w:rPr>
      </w:pPr>
    </w:p>
    <w:p w:rsidR="00A12EB2" w:rsidRPr="00A12EB2" w:rsidRDefault="00A12EB2" w:rsidP="00A12EB2">
      <w:pPr>
        <w:rPr>
          <w:i/>
          <w:sz w:val="28"/>
          <w:szCs w:val="28"/>
        </w:rPr>
      </w:pPr>
      <w:r w:rsidRPr="00A12EB2">
        <w:rPr>
          <w:i/>
          <w:sz w:val="28"/>
          <w:szCs w:val="28"/>
        </w:rPr>
        <w:t>Дети и родители под музыку входит в зал. Дети садятся за столы, роди</w:t>
      </w:r>
      <w:r>
        <w:rPr>
          <w:i/>
          <w:sz w:val="28"/>
          <w:szCs w:val="28"/>
        </w:rPr>
        <w:t>тели на стулья за ребенком</w:t>
      </w:r>
    </w:p>
    <w:p w:rsidR="00A12EB2" w:rsidRPr="00A12EB2" w:rsidRDefault="00A12EB2" w:rsidP="00A12EB2">
      <w:pPr>
        <w:rPr>
          <w:i/>
          <w:sz w:val="28"/>
          <w:szCs w:val="28"/>
        </w:rPr>
      </w:pPr>
      <w:r w:rsidRPr="00A12EB2">
        <w:rPr>
          <w:i/>
          <w:sz w:val="28"/>
          <w:szCs w:val="28"/>
        </w:rPr>
        <w:t>Воспитатель приветствует родителей и детей.</w:t>
      </w:r>
    </w:p>
    <w:p w:rsidR="00A12EB2" w:rsidRDefault="00A12EB2" w:rsidP="00A12EB2">
      <w:pPr>
        <w:rPr>
          <w:sz w:val="28"/>
          <w:szCs w:val="28"/>
        </w:rPr>
      </w:pPr>
    </w:p>
    <w:p w:rsidR="00A12EB2" w:rsidRPr="00A12EB2" w:rsidRDefault="00A12EB2" w:rsidP="00A12EB2">
      <w:pPr>
        <w:rPr>
          <w:sz w:val="28"/>
          <w:szCs w:val="28"/>
        </w:rPr>
      </w:pPr>
      <w:r w:rsidRPr="00A12EB2">
        <w:rPr>
          <w:b/>
          <w:sz w:val="28"/>
          <w:szCs w:val="28"/>
        </w:rPr>
        <w:t>Ведущий:</w:t>
      </w:r>
      <w:r w:rsidRPr="00A12EB2">
        <w:rPr>
          <w:sz w:val="28"/>
          <w:szCs w:val="28"/>
        </w:rPr>
        <w:t xml:space="preserve"> Добрый день уважаемые </w:t>
      </w:r>
      <w:r>
        <w:rPr>
          <w:sz w:val="28"/>
          <w:szCs w:val="28"/>
        </w:rPr>
        <w:t>гости</w:t>
      </w:r>
      <w:r w:rsidRPr="00A12EB2">
        <w:rPr>
          <w:sz w:val="28"/>
          <w:szCs w:val="28"/>
        </w:rPr>
        <w:t>! Здравствуйте дорогие ребят</w:t>
      </w:r>
      <w:r>
        <w:rPr>
          <w:sz w:val="28"/>
          <w:szCs w:val="28"/>
        </w:rPr>
        <w:t>а! Сегодня мы собрались на необычный пра</w:t>
      </w:r>
      <w:r w:rsidRPr="00A12EB2">
        <w:rPr>
          <w:sz w:val="28"/>
          <w:szCs w:val="28"/>
        </w:rPr>
        <w:t>здник</w:t>
      </w:r>
      <w:r>
        <w:rPr>
          <w:sz w:val="28"/>
          <w:szCs w:val="28"/>
        </w:rPr>
        <w:t xml:space="preserve"> -</w:t>
      </w:r>
      <w:r w:rsidRPr="00A12EB2">
        <w:rPr>
          <w:sz w:val="28"/>
          <w:szCs w:val="28"/>
        </w:rPr>
        <w:t xml:space="preserve"> праздник ума и смека</w:t>
      </w:r>
      <w:r>
        <w:rPr>
          <w:sz w:val="28"/>
          <w:szCs w:val="28"/>
        </w:rPr>
        <w:t>лки, находчивости и сообразител</w:t>
      </w:r>
      <w:r w:rsidRPr="00A12EB2">
        <w:rPr>
          <w:sz w:val="28"/>
          <w:szCs w:val="28"/>
        </w:rPr>
        <w:t>ьн</w:t>
      </w:r>
      <w:r>
        <w:rPr>
          <w:sz w:val="28"/>
          <w:szCs w:val="28"/>
        </w:rPr>
        <w:t>о</w:t>
      </w:r>
      <w:r w:rsidRPr="00A12EB2">
        <w:rPr>
          <w:sz w:val="28"/>
          <w:szCs w:val="28"/>
        </w:rPr>
        <w:t>сти</w:t>
      </w:r>
      <w:r>
        <w:rPr>
          <w:sz w:val="28"/>
          <w:szCs w:val="28"/>
        </w:rPr>
        <w:t>, соревнования и взаимо</w:t>
      </w:r>
      <w:r w:rsidRPr="00A12EB2">
        <w:rPr>
          <w:sz w:val="28"/>
          <w:szCs w:val="28"/>
        </w:rPr>
        <w:t>помощи.</w:t>
      </w:r>
    </w:p>
    <w:p w:rsidR="00A12EB2" w:rsidRDefault="00A12EB2" w:rsidP="00A12EB2">
      <w:pPr>
        <w:rPr>
          <w:sz w:val="28"/>
          <w:szCs w:val="28"/>
        </w:rPr>
      </w:pPr>
    </w:p>
    <w:p w:rsidR="00A12EB2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Нас солнца луч смешит и дразнит,</w:t>
      </w:r>
    </w:p>
    <w:p w:rsidR="00DB69BE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Нам нынче весело с утра,</w:t>
      </w:r>
    </w:p>
    <w:p w:rsidR="00DB69BE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Наш вечер дарит звонкий праздник,</w:t>
      </w:r>
    </w:p>
    <w:p w:rsidR="00DB69BE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И главный гость на нём – игра.</w:t>
      </w:r>
    </w:p>
    <w:p w:rsidR="00DB69BE" w:rsidRDefault="00DB69BE" w:rsidP="00DB69BE">
      <w:pPr>
        <w:ind w:firstLine="1800"/>
        <w:rPr>
          <w:sz w:val="28"/>
          <w:szCs w:val="28"/>
        </w:rPr>
      </w:pPr>
    </w:p>
    <w:p w:rsidR="00DB69BE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За окном мороз и ветер,</w:t>
      </w:r>
    </w:p>
    <w:p w:rsidR="00DB69BE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Снег со всех сторон летит.</w:t>
      </w:r>
    </w:p>
    <w:p w:rsidR="00DB69BE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Но играть и веселиться</w:t>
      </w:r>
    </w:p>
    <w:p w:rsidR="00DB69BE" w:rsidRPr="00A12EB2" w:rsidRDefault="00DB69BE" w:rsidP="00DB69BE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Нам никто не запретит!</w:t>
      </w:r>
    </w:p>
    <w:p w:rsidR="00A12EB2" w:rsidRDefault="00A12EB2" w:rsidP="00A12EB2">
      <w:pPr>
        <w:rPr>
          <w:sz w:val="28"/>
          <w:szCs w:val="28"/>
        </w:rPr>
      </w:pPr>
    </w:p>
    <w:p w:rsidR="00A12EB2" w:rsidRPr="00A12EB2" w:rsidRDefault="00A12EB2" w:rsidP="00A12EB2">
      <w:pPr>
        <w:rPr>
          <w:sz w:val="28"/>
          <w:szCs w:val="28"/>
        </w:rPr>
      </w:pPr>
      <w:r w:rsidRPr="00A12EB2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A12EB2">
        <w:rPr>
          <w:sz w:val="28"/>
          <w:szCs w:val="28"/>
        </w:rPr>
        <w:t>оведем небольшую разминку.</w:t>
      </w:r>
    </w:p>
    <w:p w:rsidR="00A12EB2" w:rsidRPr="00A12EB2" w:rsidRDefault="00A12EB2" w:rsidP="00A12EB2">
      <w:pPr>
        <w:rPr>
          <w:b/>
          <w:sz w:val="28"/>
          <w:szCs w:val="28"/>
          <w:u w:val="single"/>
        </w:rPr>
      </w:pPr>
      <w:r w:rsidRPr="00A12EB2">
        <w:rPr>
          <w:b/>
          <w:sz w:val="28"/>
          <w:szCs w:val="28"/>
          <w:u w:val="single"/>
        </w:rPr>
        <w:t>Задание для детей.</w:t>
      </w:r>
    </w:p>
    <w:p w:rsidR="00A12EB2" w:rsidRPr="00A12EB2" w:rsidRDefault="00A12EB2" w:rsidP="00A12EB2">
      <w:pPr>
        <w:rPr>
          <w:sz w:val="28"/>
          <w:szCs w:val="28"/>
        </w:rPr>
      </w:pPr>
      <w:r>
        <w:rPr>
          <w:sz w:val="28"/>
          <w:szCs w:val="28"/>
        </w:rPr>
        <w:t>Ответ принимается только у того, кто поднимет руку, не выкрики</w:t>
      </w:r>
      <w:r w:rsidRPr="00A12EB2">
        <w:rPr>
          <w:sz w:val="28"/>
          <w:szCs w:val="28"/>
        </w:rPr>
        <w:t>вая с места</w:t>
      </w:r>
      <w:proofErr w:type="gramStart"/>
      <w:r w:rsidRPr="00A12EB2">
        <w:rPr>
          <w:sz w:val="28"/>
          <w:szCs w:val="28"/>
        </w:rPr>
        <w:t>.</w:t>
      </w:r>
      <w:proofErr w:type="gramEnd"/>
      <w:r w:rsidRPr="00A12EB2">
        <w:rPr>
          <w:sz w:val="28"/>
          <w:szCs w:val="28"/>
        </w:rPr>
        <w:t xml:space="preserve"> </w:t>
      </w:r>
      <w:r w:rsidR="00DB69BE">
        <w:rPr>
          <w:sz w:val="28"/>
          <w:szCs w:val="28"/>
        </w:rPr>
        <w:t xml:space="preserve">- </w:t>
      </w:r>
      <w:proofErr w:type="gramStart"/>
      <w:r w:rsidR="00DB69BE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</w:t>
      </w:r>
      <w:r w:rsidRPr="00A12EB2">
        <w:rPr>
          <w:sz w:val="28"/>
          <w:szCs w:val="28"/>
        </w:rPr>
        <w:t xml:space="preserve"> дерево выше куста, то куст</w:t>
      </w:r>
      <w:r>
        <w:rPr>
          <w:sz w:val="28"/>
          <w:szCs w:val="28"/>
        </w:rPr>
        <w:t>…</w:t>
      </w:r>
    </w:p>
    <w:p w:rsidR="00DB69BE" w:rsidRPr="00A12EB2" w:rsidRDefault="00DB69BE" w:rsidP="00DB69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B2">
        <w:rPr>
          <w:sz w:val="28"/>
          <w:szCs w:val="28"/>
        </w:rPr>
        <w:t xml:space="preserve"> если сестра старше брата, т</w:t>
      </w:r>
      <w:r>
        <w:rPr>
          <w:sz w:val="28"/>
          <w:szCs w:val="28"/>
        </w:rPr>
        <w:t>о брат…</w:t>
      </w:r>
    </w:p>
    <w:p w:rsidR="00DB69BE" w:rsidRPr="00A12EB2" w:rsidRDefault="00DB69BE" w:rsidP="00DB69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B2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Pr="00A12EB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A12E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2EB2">
        <w:rPr>
          <w:sz w:val="28"/>
          <w:szCs w:val="28"/>
        </w:rPr>
        <w:t>году?</w:t>
      </w:r>
    </w:p>
    <w:p w:rsidR="00DB69BE" w:rsidRDefault="00DB69BE" w:rsidP="00DB69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B2">
        <w:rPr>
          <w:sz w:val="28"/>
          <w:szCs w:val="28"/>
        </w:rPr>
        <w:t>какой сегодня день недели?</w:t>
      </w:r>
    </w:p>
    <w:p w:rsidR="00DB69BE" w:rsidRDefault="00DB69BE" w:rsidP="00DB69BE">
      <w:pPr>
        <w:rPr>
          <w:sz w:val="28"/>
          <w:szCs w:val="28"/>
        </w:rPr>
      </w:pPr>
      <w:r w:rsidRPr="00A12EB2">
        <w:rPr>
          <w:sz w:val="28"/>
          <w:szCs w:val="28"/>
        </w:rPr>
        <w:t>- какой день наступит после</w:t>
      </w:r>
      <w:r>
        <w:rPr>
          <w:sz w:val="28"/>
          <w:szCs w:val="28"/>
        </w:rPr>
        <w:t xml:space="preserve"> среды?</w:t>
      </w:r>
    </w:p>
    <w:p w:rsidR="00DB69BE" w:rsidRDefault="00DB69BE" w:rsidP="00A12EB2">
      <w:pPr>
        <w:rPr>
          <w:sz w:val="28"/>
          <w:szCs w:val="28"/>
        </w:rPr>
      </w:pPr>
      <w:r>
        <w:rPr>
          <w:sz w:val="28"/>
          <w:szCs w:val="28"/>
        </w:rPr>
        <w:t>- сколько планет в солнечной системе?</w:t>
      </w:r>
    </w:p>
    <w:p w:rsidR="00DB69BE" w:rsidRDefault="00DB69BE" w:rsidP="00A12EB2">
      <w:pPr>
        <w:rPr>
          <w:sz w:val="28"/>
          <w:szCs w:val="28"/>
        </w:rPr>
      </w:pPr>
      <w:r>
        <w:rPr>
          <w:sz w:val="28"/>
          <w:szCs w:val="28"/>
        </w:rPr>
        <w:t>-назови планеты солнечной системы по порядку.</w:t>
      </w:r>
    </w:p>
    <w:p w:rsidR="00A12EB2" w:rsidRDefault="00A12EB2" w:rsidP="00A12EB2">
      <w:pPr>
        <w:rPr>
          <w:sz w:val="28"/>
          <w:szCs w:val="28"/>
        </w:rPr>
      </w:pPr>
      <w:r w:rsidRPr="00A12EB2">
        <w:rPr>
          <w:sz w:val="28"/>
          <w:szCs w:val="28"/>
        </w:rPr>
        <w:t xml:space="preserve">- если канат толще нитки, то </w:t>
      </w:r>
      <w:r>
        <w:rPr>
          <w:sz w:val="28"/>
          <w:szCs w:val="28"/>
        </w:rPr>
        <w:t>нитка…</w:t>
      </w:r>
    </w:p>
    <w:p w:rsidR="00A12EB2" w:rsidRDefault="00A12EB2" w:rsidP="00A12EB2">
      <w:pPr>
        <w:rPr>
          <w:sz w:val="28"/>
          <w:szCs w:val="28"/>
        </w:rPr>
      </w:pPr>
      <w:r w:rsidRPr="00A12EB2">
        <w:rPr>
          <w:sz w:val="28"/>
          <w:szCs w:val="28"/>
        </w:rPr>
        <w:t xml:space="preserve">- март второй месяц в году? </w:t>
      </w:r>
    </w:p>
    <w:p w:rsidR="00A12EB2" w:rsidRPr="00A12EB2" w:rsidRDefault="00A12EB2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B2">
        <w:rPr>
          <w:sz w:val="28"/>
          <w:szCs w:val="28"/>
        </w:rPr>
        <w:t>весну сменит зима?</w:t>
      </w:r>
    </w:p>
    <w:p w:rsidR="00A12EB2" w:rsidRDefault="00A12EB2" w:rsidP="00A12EB2">
      <w:pPr>
        <w:rPr>
          <w:color w:val="3366FF"/>
          <w:sz w:val="28"/>
          <w:szCs w:val="28"/>
        </w:rPr>
      </w:pPr>
    </w:p>
    <w:p w:rsidR="00A12EB2" w:rsidRDefault="00A12EB2" w:rsidP="00A12EB2">
      <w:pPr>
        <w:rPr>
          <w:color w:val="3366FF"/>
          <w:sz w:val="28"/>
          <w:szCs w:val="28"/>
        </w:rPr>
      </w:pPr>
    </w:p>
    <w:p w:rsidR="00A12EB2" w:rsidRPr="0099270C" w:rsidRDefault="0099270C" w:rsidP="00A12EB2">
      <w:pPr>
        <w:rPr>
          <w:sz w:val="28"/>
          <w:szCs w:val="28"/>
          <w:u w:val="single"/>
        </w:rPr>
      </w:pPr>
      <w:r w:rsidRPr="003A29B4">
        <w:rPr>
          <w:b/>
          <w:sz w:val="28"/>
          <w:szCs w:val="28"/>
          <w:u w:val="single"/>
        </w:rPr>
        <w:t>Разминка для родителей</w:t>
      </w:r>
      <w:r w:rsidRPr="0099270C">
        <w:rPr>
          <w:sz w:val="28"/>
          <w:szCs w:val="28"/>
          <w:u w:val="single"/>
        </w:rPr>
        <w:t>:</w:t>
      </w:r>
    </w:p>
    <w:p w:rsidR="00DB69BE" w:rsidRDefault="00DB69BE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   Что такое семья? Семья – это дружный коллектив родственников. Это -7 я. </w:t>
      </w:r>
    </w:p>
    <w:p w:rsidR="00997D22" w:rsidRDefault="00DB69BE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Все вопросы связаны с цифрой </w:t>
      </w:r>
      <w:r w:rsidR="00997D22">
        <w:rPr>
          <w:sz w:val="28"/>
          <w:szCs w:val="28"/>
        </w:rPr>
        <w:t>«семь».</w:t>
      </w:r>
    </w:p>
    <w:p w:rsidR="00997D22" w:rsidRDefault="0099270C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D22">
        <w:rPr>
          <w:sz w:val="28"/>
          <w:szCs w:val="28"/>
        </w:rPr>
        <w:t>Назовите седьмой месяц года</w:t>
      </w:r>
      <w:proofErr w:type="gramStart"/>
      <w:r w:rsidR="00997D22">
        <w:rPr>
          <w:sz w:val="28"/>
          <w:szCs w:val="28"/>
        </w:rPr>
        <w:t>.</w:t>
      </w:r>
      <w:proofErr w:type="gramEnd"/>
      <w:r w:rsidR="00997D22">
        <w:rPr>
          <w:sz w:val="28"/>
          <w:szCs w:val="28"/>
        </w:rPr>
        <w:t xml:space="preserve"> (</w:t>
      </w:r>
      <w:proofErr w:type="gramStart"/>
      <w:r w:rsidR="00997D22">
        <w:rPr>
          <w:i/>
          <w:sz w:val="28"/>
          <w:szCs w:val="28"/>
        </w:rPr>
        <w:t>и</w:t>
      </w:r>
      <w:proofErr w:type="gramEnd"/>
      <w:r w:rsidR="00997D22">
        <w:rPr>
          <w:i/>
          <w:sz w:val="28"/>
          <w:szCs w:val="28"/>
        </w:rPr>
        <w:t>юль)</w:t>
      </w:r>
    </w:p>
    <w:p w:rsidR="00997D22" w:rsidRDefault="00997D22" w:rsidP="00A12EB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Назовите седьмую букву алфавита. </w:t>
      </w:r>
      <w:r>
        <w:rPr>
          <w:i/>
          <w:sz w:val="28"/>
          <w:szCs w:val="28"/>
        </w:rPr>
        <w:t>(Ё)</w:t>
      </w:r>
    </w:p>
    <w:p w:rsidR="00997D22" w:rsidRDefault="00997D22" w:rsidP="00A12EB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997D22">
        <w:rPr>
          <w:sz w:val="28"/>
          <w:szCs w:val="28"/>
        </w:rPr>
        <w:t>акой праздник мы отмечаем</w:t>
      </w:r>
      <w:r>
        <w:rPr>
          <w:sz w:val="28"/>
          <w:szCs w:val="28"/>
        </w:rPr>
        <w:t xml:space="preserve"> седьмого января? </w:t>
      </w:r>
      <w:r>
        <w:rPr>
          <w:i/>
          <w:sz w:val="28"/>
          <w:szCs w:val="28"/>
        </w:rPr>
        <w:t>(Рождество Христово)</w:t>
      </w:r>
    </w:p>
    <w:p w:rsidR="00997D22" w:rsidRDefault="00256F4A" w:rsidP="00A12EB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Какое действие нужно совершать семь раз, чтобы потом один раз отрезать? </w:t>
      </w:r>
      <w:r>
        <w:rPr>
          <w:i/>
          <w:sz w:val="28"/>
          <w:szCs w:val="28"/>
        </w:rPr>
        <w:t>(отмерить)</w:t>
      </w:r>
    </w:p>
    <w:p w:rsidR="00256F4A" w:rsidRDefault="00256F4A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- Как правильно пожелать счастливого плавания, используя цифру «семь»? </w:t>
      </w:r>
      <w:r>
        <w:rPr>
          <w:i/>
          <w:sz w:val="28"/>
          <w:szCs w:val="28"/>
        </w:rPr>
        <w:t>(семь футов под килем)</w:t>
      </w:r>
    </w:p>
    <w:p w:rsidR="00256F4A" w:rsidRDefault="00256F4A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- Как можно охарактеризовать умного человека, используя цифру «семь»? </w:t>
      </w:r>
      <w:r>
        <w:rPr>
          <w:i/>
          <w:sz w:val="28"/>
          <w:szCs w:val="28"/>
        </w:rPr>
        <w:t>(семь пядей во лбу)</w:t>
      </w:r>
    </w:p>
    <w:p w:rsidR="0099270C" w:rsidRDefault="00256F4A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70C">
        <w:rPr>
          <w:sz w:val="28"/>
          <w:szCs w:val="28"/>
        </w:rPr>
        <w:t>В к</w:t>
      </w:r>
      <w:r w:rsidR="00A12EB2" w:rsidRPr="00A12EB2">
        <w:rPr>
          <w:sz w:val="28"/>
          <w:szCs w:val="28"/>
        </w:rPr>
        <w:t>акое время года у клесто</w:t>
      </w:r>
      <w:r w:rsidR="0099270C">
        <w:rPr>
          <w:sz w:val="28"/>
          <w:szCs w:val="28"/>
        </w:rPr>
        <w:t>в появляются птенцы? (</w:t>
      </w:r>
      <w:r w:rsidR="0099270C" w:rsidRPr="0099270C">
        <w:rPr>
          <w:i/>
          <w:sz w:val="28"/>
          <w:szCs w:val="28"/>
        </w:rPr>
        <w:t>зимой)</w:t>
      </w:r>
      <w:r w:rsidR="0099270C">
        <w:rPr>
          <w:sz w:val="28"/>
          <w:szCs w:val="28"/>
        </w:rPr>
        <w:t xml:space="preserve"> </w:t>
      </w:r>
    </w:p>
    <w:p w:rsidR="00A12EB2" w:rsidRDefault="003A29B4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29B4">
        <w:rPr>
          <w:sz w:val="28"/>
          <w:szCs w:val="28"/>
        </w:rPr>
        <w:t xml:space="preserve">В какое время года готовят сани </w:t>
      </w:r>
      <w:r w:rsidRPr="003A29B4">
        <w:rPr>
          <w:i/>
          <w:sz w:val="28"/>
          <w:szCs w:val="28"/>
        </w:rPr>
        <w:t>(летом),</w:t>
      </w:r>
      <w:r>
        <w:rPr>
          <w:sz w:val="28"/>
          <w:szCs w:val="28"/>
        </w:rPr>
        <w:t xml:space="preserve"> а в какое - телегу</w:t>
      </w:r>
      <w:r w:rsidRPr="003A29B4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Pr="0099270C">
        <w:rPr>
          <w:i/>
          <w:sz w:val="28"/>
          <w:szCs w:val="28"/>
        </w:rPr>
        <w:t>зимой)</w:t>
      </w:r>
    </w:p>
    <w:p w:rsidR="003A29B4" w:rsidRDefault="003A29B4" w:rsidP="00A12EB2">
      <w:pPr>
        <w:rPr>
          <w:color w:val="0000FF"/>
          <w:sz w:val="28"/>
          <w:szCs w:val="28"/>
        </w:rPr>
      </w:pPr>
    </w:p>
    <w:p w:rsidR="00CC1399" w:rsidRPr="00CC1399" w:rsidRDefault="00CC1399" w:rsidP="00CC1399">
      <w:pPr>
        <w:ind w:firstLine="1800"/>
        <w:rPr>
          <w:sz w:val="28"/>
          <w:szCs w:val="28"/>
        </w:rPr>
      </w:pPr>
      <w:r w:rsidRPr="00CC1399">
        <w:rPr>
          <w:sz w:val="28"/>
          <w:szCs w:val="28"/>
        </w:rPr>
        <w:t>Хорошо размялись,</w:t>
      </w:r>
    </w:p>
    <w:p w:rsidR="00CC1399" w:rsidRDefault="00CC1399" w:rsidP="00CC1399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Очень все старались,</w:t>
      </w:r>
    </w:p>
    <w:p w:rsidR="00CC1399" w:rsidRDefault="00CC1399" w:rsidP="00CC1399">
      <w:pPr>
        <w:ind w:firstLine="1800"/>
        <w:rPr>
          <w:sz w:val="28"/>
          <w:szCs w:val="28"/>
        </w:rPr>
      </w:pPr>
      <w:r>
        <w:rPr>
          <w:sz w:val="28"/>
          <w:szCs w:val="28"/>
        </w:rPr>
        <w:t>Ребята подружились,</w:t>
      </w:r>
    </w:p>
    <w:p w:rsidR="00CC1399" w:rsidRPr="00CC1399" w:rsidRDefault="00CC1399" w:rsidP="00CC1399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Друг с другом все сплотились.</w:t>
      </w:r>
    </w:p>
    <w:p w:rsidR="003A29B4" w:rsidRDefault="003A29B4" w:rsidP="00A12EB2">
      <w:pPr>
        <w:rPr>
          <w:color w:val="0000FF"/>
          <w:sz w:val="28"/>
          <w:szCs w:val="28"/>
        </w:rPr>
      </w:pPr>
    </w:p>
    <w:p w:rsidR="003A29B4" w:rsidRPr="003A29B4" w:rsidRDefault="003A29B4" w:rsidP="003A29B4">
      <w:pPr>
        <w:rPr>
          <w:sz w:val="28"/>
          <w:szCs w:val="28"/>
        </w:rPr>
      </w:pPr>
      <w:r w:rsidRPr="003A29B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29B4">
        <w:rPr>
          <w:b/>
          <w:sz w:val="28"/>
          <w:szCs w:val="28"/>
          <w:u w:val="single"/>
        </w:rPr>
        <w:t>Первое задание</w:t>
      </w:r>
      <w:r>
        <w:rPr>
          <w:sz w:val="28"/>
          <w:szCs w:val="28"/>
        </w:rPr>
        <w:t xml:space="preserve"> (</w:t>
      </w:r>
      <w:r w:rsidRPr="003A29B4">
        <w:rPr>
          <w:i/>
          <w:sz w:val="28"/>
          <w:szCs w:val="28"/>
        </w:rPr>
        <w:t>для детей)</w:t>
      </w:r>
      <w:r w:rsidRPr="003A29B4">
        <w:rPr>
          <w:sz w:val="28"/>
          <w:szCs w:val="28"/>
        </w:rPr>
        <w:t xml:space="preserve"> «Найди соседей числа</w:t>
      </w:r>
      <w:r>
        <w:rPr>
          <w:sz w:val="28"/>
          <w:szCs w:val="28"/>
        </w:rPr>
        <w:t>»</w:t>
      </w:r>
    </w:p>
    <w:p w:rsidR="003A29B4" w:rsidRPr="003A29B4" w:rsidRDefault="003A29B4" w:rsidP="003A29B4">
      <w:pPr>
        <w:rPr>
          <w:sz w:val="28"/>
          <w:szCs w:val="28"/>
        </w:rPr>
      </w:pPr>
      <w:r w:rsidRPr="003A29B4">
        <w:rPr>
          <w:sz w:val="28"/>
          <w:szCs w:val="28"/>
        </w:rPr>
        <w:t xml:space="preserve">Детям раздаются карточки с </w:t>
      </w:r>
      <w:r>
        <w:rPr>
          <w:sz w:val="28"/>
          <w:szCs w:val="28"/>
        </w:rPr>
        <w:t>заданием. По сигналу дети на</w:t>
      </w:r>
      <w:r w:rsidRPr="003A29B4">
        <w:rPr>
          <w:sz w:val="28"/>
          <w:szCs w:val="28"/>
        </w:rPr>
        <w:t>ч</w:t>
      </w:r>
      <w:r>
        <w:rPr>
          <w:sz w:val="28"/>
          <w:szCs w:val="28"/>
        </w:rPr>
        <w:t>инают выполнять</w:t>
      </w:r>
    </w:p>
    <w:p w:rsidR="003A29B4" w:rsidRDefault="003A29B4" w:rsidP="003A29B4">
      <w:pPr>
        <w:rPr>
          <w:sz w:val="28"/>
          <w:szCs w:val="28"/>
        </w:rPr>
      </w:pPr>
      <w:r w:rsidRPr="003A29B4">
        <w:rPr>
          <w:sz w:val="28"/>
          <w:szCs w:val="28"/>
        </w:rPr>
        <w:t xml:space="preserve">задание. </w:t>
      </w:r>
    </w:p>
    <w:p w:rsidR="003A29B4" w:rsidRDefault="003A29B4" w:rsidP="003A29B4">
      <w:pPr>
        <w:rPr>
          <w:sz w:val="28"/>
          <w:szCs w:val="28"/>
        </w:rPr>
      </w:pPr>
    </w:p>
    <w:p w:rsidR="003A29B4" w:rsidRDefault="003A29B4" w:rsidP="003A29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Разминка «</w:t>
      </w:r>
      <w:r w:rsidR="00C716FD">
        <w:rPr>
          <w:b/>
          <w:sz w:val="28"/>
          <w:szCs w:val="28"/>
          <w:u w:val="single"/>
        </w:rPr>
        <w:t>Музыкальная гимнастика</w:t>
      </w:r>
      <w:r>
        <w:rPr>
          <w:b/>
          <w:sz w:val="28"/>
          <w:szCs w:val="28"/>
          <w:u w:val="single"/>
        </w:rPr>
        <w:t>»</w:t>
      </w:r>
    </w:p>
    <w:p w:rsidR="003A29B4" w:rsidRDefault="003A29B4" w:rsidP="003A29B4">
      <w:pPr>
        <w:rPr>
          <w:b/>
          <w:sz w:val="28"/>
          <w:szCs w:val="28"/>
          <w:u w:val="single"/>
        </w:rPr>
      </w:pPr>
    </w:p>
    <w:p w:rsidR="003A29B4" w:rsidRPr="003A29B4" w:rsidRDefault="003A29B4" w:rsidP="003A29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3A29B4">
        <w:rPr>
          <w:b/>
          <w:sz w:val="28"/>
          <w:szCs w:val="28"/>
          <w:u w:val="single"/>
        </w:rPr>
        <w:t xml:space="preserve">2. Ведущий: </w:t>
      </w:r>
      <w:r w:rsidRPr="003A29B4">
        <w:rPr>
          <w:sz w:val="28"/>
          <w:szCs w:val="28"/>
        </w:rPr>
        <w:t>А теперь задан</w:t>
      </w:r>
      <w:r>
        <w:rPr>
          <w:sz w:val="28"/>
          <w:szCs w:val="28"/>
        </w:rPr>
        <w:t xml:space="preserve">ие </w:t>
      </w:r>
      <w:r w:rsidRPr="00A2571B">
        <w:rPr>
          <w:b/>
          <w:sz w:val="28"/>
          <w:szCs w:val="28"/>
          <w:u w:val="single"/>
        </w:rPr>
        <w:t>по сказкам</w:t>
      </w:r>
      <w:r>
        <w:rPr>
          <w:sz w:val="28"/>
          <w:szCs w:val="28"/>
        </w:rPr>
        <w:t>. Нужно ответить на вопрос,</w:t>
      </w:r>
      <w:r w:rsidRPr="003A29B4">
        <w:rPr>
          <w:sz w:val="28"/>
          <w:szCs w:val="28"/>
        </w:rPr>
        <w:t xml:space="preserve"> назвать сказку и автора. Возможна помощь зала. Итак</w:t>
      </w:r>
    </w:p>
    <w:p w:rsidR="00C716FD" w:rsidRDefault="00C716FD" w:rsidP="00C716FD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Как звали трёх медведей из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Сказки «Три медведя»? </w:t>
      </w:r>
      <w:r>
        <w:rPr>
          <w:i/>
          <w:sz w:val="28"/>
          <w:szCs w:val="28"/>
        </w:rPr>
        <w:t xml:space="preserve">(Михаил </w:t>
      </w:r>
      <w:proofErr w:type="spellStart"/>
      <w:r>
        <w:rPr>
          <w:i/>
          <w:sz w:val="28"/>
          <w:szCs w:val="28"/>
        </w:rPr>
        <w:t>Потапыч</w:t>
      </w:r>
      <w:proofErr w:type="spellEnd"/>
      <w:r>
        <w:rPr>
          <w:i/>
          <w:sz w:val="28"/>
          <w:szCs w:val="28"/>
        </w:rPr>
        <w:t>, Настасья Петровна, Мишутка)</w:t>
      </w:r>
    </w:p>
    <w:p w:rsidR="00C716FD" w:rsidRDefault="00C716FD" w:rsidP="003A29B4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Он живет на крыше и очень любит  прилетать в гости к своему другу Малышу.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)</w:t>
      </w:r>
    </w:p>
    <w:p w:rsidR="00C716FD" w:rsidRDefault="00C716FD" w:rsidP="003A29B4">
      <w:pPr>
        <w:numPr>
          <w:ilvl w:val="0"/>
          <w:numId w:val="5"/>
        </w:numPr>
        <w:rPr>
          <w:sz w:val="28"/>
          <w:szCs w:val="28"/>
        </w:rPr>
      </w:pPr>
      <w:r w:rsidRPr="00C716FD">
        <w:rPr>
          <w:sz w:val="28"/>
          <w:szCs w:val="28"/>
        </w:rPr>
        <w:t>Мачеха допоздна заставляла её работать</w:t>
      </w:r>
      <w:r>
        <w:rPr>
          <w:sz w:val="28"/>
          <w:szCs w:val="28"/>
        </w:rPr>
        <w:t xml:space="preserve"> и не пускала на бал. </w:t>
      </w:r>
      <w:r>
        <w:rPr>
          <w:i/>
          <w:sz w:val="28"/>
          <w:szCs w:val="28"/>
        </w:rPr>
        <w:t>(Золушка)</w:t>
      </w:r>
    </w:p>
    <w:p w:rsidR="00C716FD" w:rsidRDefault="00C716FD" w:rsidP="003A29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звали трёх поросят?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Ниф-Ниф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Нуф-Нуф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Наф-Наф</w:t>
      </w:r>
      <w:proofErr w:type="spellEnd"/>
      <w:r>
        <w:rPr>
          <w:i/>
          <w:sz w:val="28"/>
          <w:szCs w:val="28"/>
        </w:rPr>
        <w:t>)</w:t>
      </w:r>
    </w:p>
    <w:p w:rsidR="00C716FD" w:rsidRPr="00A47D8A" w:rsidRDefault="00A47D8A" w:rsidP="003A29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Этот сказочный герой учился сочинять стихотворения, и играть на музыкальных инструментах, и даже на Луну летал. </w:t>
      </w:r>
      <w:r>
        <w:rPr>
          <w:i/>
          <w:sz w:val="28"/>
          <w:szCs w:val="28"/>
        </w:rPr>
        <w:t>(Незнайка)</w:t>
      </w:r>
    </w:p>
    <w:p w:rsidR="00A47D8A" w:rsidRDefault="00A47D8A" w:rsidP="003A29B4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Как звали трёх богатырей? (Илья Муромец, Добрыня Никитич, Алёша Попович)</w:t>
      </w:r>
    </w:p>
    <w:p w:rsidR="00A47D8A" w:rsidRPr="00A47D8A" w:rsidRDefault="00A47D8A" w:rsidP="003A29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сказочная героиня весной растаяла и превратилась в облачко? </w:t>
      </w:r>
      <w:r>
        <w:rPr>
          <w:i/>
          <w:sz w:val="28"/>
          <w:szCs w:val="28"/>
        </w:rPr>
        <w:t>(Снегурочка)</w:t>
      </w:r>
    </w:p>
    <w:p w:rsidR="00A47D8A" w:rsidRDefault="00A47D8A" w:rsidP="003A29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закончи название сказки:</w:t>
      </w:r>
    </w:p>
    <w:p w:rsidR="00A47D8A" w:rsidRDefault="00A47D8A" w:rsidP="00A47D8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«Мороз….» </w:t>
      </w:r>
      <w:r w:rsidRPr="00A47D8A">
        <w:rPr>
          <w:i/>
          <w:sz w:val="28"/>
          <w:szCs w:val="28"/>
        </w:rPr>
        <w:t>(Иванович)</w:t>
      </w:r>
    </w:p>
    <w:p w:rsidR="00A47D8A" w:rsidRDefault="00A47D8A" w:rsidP="00A47D8A">
      <w:pPr>
        <w:ind w:left="720"/>
        <w:rPr>
          <w:sz w:val="28"/>
          <w:szCs w:val="28"/>
        </w:rPr>
      </w:pPr>
      <w:r>
        <w:rPr>
          <w:sz w:val="28"/>
          <w:szCs w:val="28"/>
        </w:rPr>
        <w:t>- «Гуси…»</w:t>
      </w:r>
      <w:r w:rsidRPr="00A47D8A">
        <w:rPr>
          <w:i/>
          <w:sz w:val="28"/>
          <w:szCs w:val="28"/>
        </w:rPr>
        <w:t xml:space="preserve"> (лебеди)</w:t>
      </w:r>
    </w:p>
    <w:p w:rsidR="00A47D8A" w:rsidRDefault="00A47D8A" w:rsidP="00A47D8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«По щучьему…» </w:t>
      </w:r>
      <w:r w:rsidRPr="00A47D8A">
        <w:rPr>
          <w:i/>
          <w:sz w:val="28"/>
          <w:szCs w:val="28"/>
        </w:rPr>
        <w:t>(велению)</w:t>
      </w:r>
    </w:p>
    <w:p w:rsidR="00A47D8A" w:rsidRPr="004B4429" w:rsidRDefault="004B4429" w:rsidP="00A47D8A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- «Сестрица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…» </w:t>
      </w:r>
      <w:r w:rsidRPr="004B4429">
        <w:rPr>
          <w:i/>
          <w:sz w:val="28"/>
          <w:szCs w:val="28"/>
        </w:rPr>
        <w:t>(и братец Иванушка)</w:t>
      </w:r>
    </w:p>
    <w:p w:rsidR="004B4429" w:rsidRDefault="004B4429" w:rsidP="00A47D8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«Иван Царевич и серый …» </w:t>
      </w:r>
      <w:r w:rsidRPr="004B4429">
        <w:rPr>
          <w:i/>
          <w:sz w:val="28"/>
          <w:szCs w:val="28"/>
        </w:rPr>
        <w:t>(волк)</w:t>
      </w:r>
    </w:p>
    <w:p w:rsidR="00A2571B" w:rsidRDefault="00A2571B" w:rsidP="003A29B4">
      <w:pPr>
        <w:rPr>
          <w:sz w:val="28"/>
          <w:szCs w:val="28"/>
        </w:rPr>
      </w:pPr>
    </w:p>
    <w:p w:rsidR="00A2571B" w:rsidRDefault="00A2571B" w:rsidP="003A29B4">
      <w:pPr>
        <w:rPr>
          <w:sz w:val="28"/>
          <w:szCs w:val="28"/>
        </w:rPr>
      </w:pPr>
    </w:p>
    <w:p w:rsidR="003A29B4" w:rsidRPr="00A2571B" w:rsidRDefault="00A2571B" w:rsidP="003A29B4">
      <w:pPr>
        <w:rPr>
          <w:b/>
          <w:sz w:val="28"/>
          <w:szCs w:val="28"/>
          <w:u w:val="single"/>
        </w:rPr>
      </w:pPr>
      <w:r w:rsidRPr="00A2571B">
        <w:rPr>
          <w:b/>
          <w:sz w:val="28"/>
          <w:szCs w:val="28"/>
          <w:u w:val="single"/>
        </w:rPr>
        <w:t>3</w:t>
      </w:r>
      <w:r w:rsidR="003A29B4" w:rsidRPr="00A2571B">
        <w:rPr>
          <w:b/>
          <w:sz w:val="28"/>
          <w:szCs w:val="28"/>
          <w:u w:val="single"/>
        </w:rPr>
        <w:t>. Задание по дорожному движению</w:t>
      </w:r>
    </w:p>
    <w:p w:rsidR="003A29B4" w:rsidRDefault="003A29B4" w:rsidP="003A29B4">
      <w:pPr>
        <w:rPr>
          <w:sz w:val="28"/>
          <w:szCs w:val="28"/>
        </w:rPr>
      </w:pPr>
      <w:r w:rsidRPr="003A29B4">
        <w:rPr>
          <w:sz w:val="28"/>
          <w:szCs w:val="28"/>
        </w:rPr>
        <w:t xml:space="preserve"> </w:t>
      </w:r>
      <w:r w:rsidRPr="00A2571B">
        <w:rPr>
          <w:b/>
          <w:sz w:val="28"/>
          <w:szCs w:val="28"/>
          <w:u w:val="single"/>
        </w:rPr>
        <w:t>Конкурс «Что? Где? Когда?»</w:t>
      </w:r>
    </w:p>
    <w:p w:rsidR="004B4429" w:rsidRDefault="004B4429" w:rsidP="004B4429">
      <w:pPr>
        <w:numPr>
          <w:ilvl w:val="0"/>
          <w:numId w:val="6"/>
        </w:numPr>
        <w:rPr>
          <w:sz w:val="28"/>
          <w:szCs w:val="28"/>
        </w:rPr>
      </w:pPr>
      <w:r w:rsidRPr="003A29B4">
        <w:rPr>
          <w:sz w:val="28"/>
          <w:szCs w:val="28"/>
        </w:rPr>
        <w:t>Назовите виды транспорта.</w:t>
      </w:r>
    </w:p>
    <w:p w:rsidR="004B4429" w:rsidRDefault="004B4429" w:rsidP="004B442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какой свет светофора можно переходить улицу?</w:t>
      </w:r>
    </w:p>
    <w:p w:rsidR="004B4429" w:rsidRDefault="004B4429" w:rsidP="004B4429">
      <w:pPr>
        <w:numPr>
          <w:ilvl w:val="0"/>
          <w:numId w:val="6"/>
        </w:numPr>
        <w:rPr>
          <w:sz w:val="28"/>
          <w:szCs w:val="28"/>
        </w:rPr>
      </w:pPr>
      <w:r w:rsidRPr="003030CB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и как </w:t>
      </w:r>
      <w:r w:rsidRPr="003030CB">
        <w:rPr>
          <w:sz w:val="28"/>
          <w:szCs w:val="28"/>
        </w:rPr>
        <w:t>можно переходить улицу?</w:t>
      </w:r>
    </w:p>
    <w:p w:rsidR="004B4429" w:rsidRDefault="004B4429" w:rsidP="004B4429">
      <w:pPr>
        <w:numPr>
          <w:ilvl w:val="0"/>
          <w:numId w:val="6"/>
        </w:numPr>
        <w:rPr>
          <w:sz w:val="28"/>
          <w:szCs w:val="28"/>
        </w:rPr>
      </w:pPr>
      <w:r w:rsidRPr="003030CB">
        <w:rPr>
          <w:sz w:val="28"/>
          <w:szCs w:val="28"/>
        </w:rPr>
        <w:t>Как называется палочка,</w:t>
      </w:r>
      <w:r>
        <w:rPr>
          <w:sz w:val="28"/>
          <w:szCs w:val="28"/>
        </w:rPr>
        <w:t xml:space="preserve"> с</w:t>
      </w:r>
      <w:r w:rsidRPr="003030CB">
        <w:rPr>
          <w:sz w:val="28"/>
          <w:szCs w:val="28"/>
        </w:rPr>
        <w:t xml:space="preserve"> помощью которой регулируется движение?</w:t>
      </w:r>
    </w:p>
    <w:p w:rsidR="004B4429" w:rsidRDefault="004B4429" w:rsidP="004B4429">
      <w:pPr>
        <w:numPr>
          <w:ilvl w:val="0"/>
          <w:numId w:val="6"/>
        </w:numPr>
        <w:rPr>
          <w:sz w:val="28"/>
          <w:szCs w:val="28"/>
        </w:rPr>
      </w:pPr>
      <w:r w:rsidRPr="003030CB">
        <w:rPr>
          <w:sz w:val="28"/>
          <w:szCs w:val="28"/>
        </w:rPr>
        <w:t>Как называется место, где пересекаются улицы и дороги?</w:t>
      </w:r>
    </w:p>
    <w:p w:rsidR="00154263" w:rsidRDefault="00154263" w:rsidP="00154263">
      <w:pPr>
        <w:numPr>
          <w:ilvl w:val="0"/>
          <w:numId w:val="6"/>
        </w:numPr>
        <w:rPr>
          <w:sz w:val="28"/>
          <w:szCs w:val="28"/>
        </w:rPr>
      </w:pPr>
      <w:r w:rsidRPr="003030CB">
        <w:rPr>
          <w:sz w:val="28"/>
          <w:szCs w:val="28"/>
        </w:rPr>
        <w:t>Где нужно ожидать авто</w:t>
      </w:r>
      <w:r>
        <w:rPr>
          <w:sz w:val="28"/>
          <w:szCs w:val="28"/>
        </w:rPr>
        <w:t>бу</w:t>
      </w:r>
      <w:r w:rsidRPr="003030CB">
        <w:rPr>
          <w:sz w:val="28"/>
          <w:szCs w:val="28"/>
        </w:rPr>
        <w:t>с, трамвай, троллейбус?</w:t>
      </w:r>
    </w:p>
    <w:p w:rsidR="003030CB" w:rsidRDefault="003030CB" w:rsidP="003030CB">
      <w:pPr>
        <w:rPr>
          <w:sz w:val="28"/>
          <w:szCs w:val="28"/>
        </w:rPr>
      </w:pPr>
    </w:p>
    <w:p w:rsidR="003030CB" w:rsidRPr="003030CB" w:rsidRDefault="003030CB" w:rsidP="003030CB">
      <w:pPr>
        <w:rPr>
          <w:sz w:val="28"/>
          <w:szCs w:val="28"/>
        </w:rPr>
      </w:pPr>
    </w:p>
    <w:p w:rsidR="00A2571B" w:rsidRDefault="003030CB" w:rsidP="003030CB">
      <w:pPr>
        <w:rPr>
          <w:sz w:val="28"/>
          <w:szCs w:val="28"/>
        </w:rPr>
      </w:pPr>
      <w:r w:rsidRPr="003030CB">
        <w:rPr>
          <w:b/>
          <w:sz w:val="28"/>
          <w:szCs w:val="28"/>
        </w:rPr>
        <w:t>4. Ведущий:</w:t>
      </w:r>
      <w:r w:rsidRPr="003030CB">
        <w:rPr>
          <w:sz w:val="28"/>
          <w:szCs w:val="28"/>
        </w:rPr>
        <w:t xml:space="preserve"> Задание </w:t>
      </w:r>
      <w:r w:rsidRPr="003030CB">
        <w:rPr>
          <w:b/>
          <w:sz w:val="28"/>
          <w:szCs w:val="28"/>
          <w:u w:val="single"/>
        </w:rPr>
        <w:t xml:space="preserve">с палочками </w:t>
      </w:r>
      <w:proofErr w:type="spellStart"/>
      <w:r w:rsidRPr="003030CB">
        <w:rPr>
          <w:b/>
          <w:sz w:val="28"/>
          <w:szCs w:val="28"/>
          <w:u w:val="single"/>
        </w:rPr>
        <w:t>Кюизенера</w:t>
      </w:r>
      <w:proofErr w:type="spellEnd"/>
      <w:r w:rsidRPr="003030CB">
        <w:rPr>
          <w:b/>
          <w:sz w:val="28"/>
          <w:szCs w:val="28"/>
          <w:u w:val="single"/>
        </w:rPr>
        <w:t>.</w:t>
      </w:r>
      <w:r w:rsidRPr="003030CB">
        <w:rPr>
          <w:sz w:val="28"/>
          <w:szCs w:val="28"/>
        </w:rPr>
        <w:t xml:space="preserve"> «Собери по образцу»</w:t>
      </w:r>
    </w:p>
    <w:p w:rsidR="00154263" w:rsidRPr="00154263" w:rsidRDefault="00154263" w:rsidP="003030CB">
      <w:pPr>
        <w:rPr>
          <w:i/>
          <w:sz w:val="28"/>
          <w:szCs w:val="28"/>
        </w:rPr>
      </w:pPr>
      <w:r w:rsidRPr="00154263">
        <w:rPr>
          <w:i/>
          <w:sz w:val="28"/>
          <w:szCs w:val="28"/>
        </w:rPr>
        <w:t xml:space="preserve">На экране появляется образец картинка из палочек </w:t>
      </w:r>
      <w:proofErr w:type="spellStart"/>
      <w:r w:rsidRPr="00154263">
        <w:rPr>
          <w:i/>
          <w:sz w:val="28"/>
          <w:szCs w:val="28"/>
        </w:rPr>
        <w:t>Кюизенера</w:t>
      </w:r>
      <w:proofErr w:type="spellEnd"/>
      <w:r w:rsidRPr="00154263">
        <w:rPr>
          <w:i/>
          <w:sz w:val="28"/>
          <w:szCs w:val="28"/>
        </w:rPr>
        <w:t xml:space="preserve"> – домик, зайчик и елочка. Предлагается детям выложить из палочек такую же картинку. В процессе помогают родители.</w:t>
      </w:r>
    </w:p>
    <w:p w:rsidR="003030CB" w:rsidRDefault="003030CB" w:rsidP="003030CB">
      <w:pPr>
        <w:rPr>
          <w:sz w:val="28"/>
          <w:szCs w:val="28"/>
        </w:rPr>
      </w:pPr>
    </w:p>
    <w:p w:rsidR="00250711" w:rsidRDefault="003030CB" w:rsidP="003030CB">
      <w:pPr>
        <w:rPr>
          <w:b/>
          <w:color w:val="0000FF"/>
          <w:sz w:val="28"/>
          <w:szCs w:val="28"/>
          <w:u w:val="single"/>
        </w:rPr>
      </w:pPr>
      <w:r w:rsidRPr="003030CB">
        <w:rPr>
          <w:b/>
          <w:sz w:val="28"/>
          <w:szCs w:val="28"/>
        </w:rPr>
        <w:t>5.</w:t>
      </w:r>
      <w:r w:rsidRPr="003030CB">
        <w:rPr>
          <w:sz w:val="28"/>
          <w:szCs w:val="28"/>
        </w:rPr>
        <w:t xml:space="preserve"> Ведущий: предлагаю поиграть </w:t>
      </w:r>
      <w:r w:rsidRPr="003030CB">
        <w:rPr>
          <w:b/>
          <w:sz w:val="28"/>
          <w:szCs w:val="28"/>
          <w:u w:val="single"/>
        </w:rPr>
        <w:t>«</w:t>
      </w:r>
      <w:r w:rsidR="00154263">
        <w:rPr>
          <w:b/>
          <w:sz w:val="28"/>
          <w:szCs w:val="28"/>
          <w:u w:val="single"/>
        </w:rPr>
        <w:t>Доскажи словечко»</w:t>
      </w:r>
      <w:r>
        <w:rPr>
          <w:b/>
          <w:sz w:val="28"/>
          <w:szCs w:val="28"/>
          <w:u w:val="single"/>
        </w:rPr>
        <w:t xml:space="preserve">  </w:t>
      </w:r>
    </w:p>
    <w:p w:rsidR="00971B98" w:rsidRDefault="00971B98" w:rsidP="00971B9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 себя в саду Андрейка</w:t>
      </w:r>
    </w:p>
    <w:p w:rsidR="00971B98" w:rsidRDefault="00971B98" w:rsidP="00971B98">
      <w:pPr>
        <w:ind w:left="720"/>
        <w:rPr>
          <w:sz w:val="28"/>
          <w:szCs w:val="28"/>
        </w:rPr>
      </w:pPr>
      <w:r>
        <w:rPr>
          <w:sz w:val="28"/>
          <w:szCs w:val="28"/>
        </w:rPr>
        <w:t>Поливал цветы из…..(ЛЕЙКИ)</w:t>
      </w:r>
    </w:p>
    <w:p w:rsidR="00971B98" w:rsidRDefault="00971B98" w:rsidP="00971B98">
      <w:pPr>
        <w:rPr>
          <w:sz w:val="28"/>
          <w:szCs w:val="28"/>
        </w:rPr>
      </w:pPr>
    </w:p>
    <w:p w:rsidR="00971B98" w:rsidRDefault="00971B98" w:rsidP="00971B9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Заставил плакать всё вокруг</w:t>
      </w:r>
    </w:p>
    <w:p w:rsidR="00971B98" w:rsidRDefault="00971B98" w:rsidP="00971B98">
      <w:pPr>
        <w:ind w:left="720"/>
        <w:rPr>
          <w:sz w:val="28"/>
          <w:szCs w:val="28"/>
        </w:rPr>
      </w:pPr>
      <w:r>
        <w:rPr>
          <w:sz w:val="28"/>
          <w:szCs w:val="28"/>
        </w:rPr>
        <w:t>Хоть он и не драчун, а…(ЛУК)</w:t>
      </w:r>
    </w:p>
    <w:p w:rsidR="00971B98" w:rsidRDefault="00971B98" w:rsidP="00971B98">
      <w:pPr>
        <w:ind w:left="720"/>
        <w:rPr>
          <w:sz w:val="28"/>
          <w:szCs w:val="28"/>
        </w:rPr>
      </w:pPr>
    </w:p>
    <w:p w:rsidR="00971B98" w:rsidRDefault="003B0DCC" w:rsidP="00202C5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Мы щенка в воде и в мыле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Два часа мочалкой… (МЫЛИ)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Руки мыть пошла Людмила,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Ей понадобилось… (МЫЛО)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 водитель спозаранку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Крутит круглую… (БАРАНКУ)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Кто альбом раскрасит наш?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Ну, конечно….(КАРАНДАШ)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где писать,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В школе нам нужна… (ТЕТРАДЬ)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Если всё ты будешь знать,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То получишь в школе ….(ПЯТЬ)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Портфель у меня не велик, и не мал: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Лежат в нём задачник, букварь  и ….(ПЕНАЛ)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Я сижу, едва не плача,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Очень трудная…(ЗАДАЧА)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Я взял муку, я взял творог,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Испёк рассыпчатый… (ПИРОГ)</w:t>
      </w:r>
    </w:p>
    <w:p w:rsidR="003B0DCC" w:rsidRDefault="003B0DCC" w:rsidP="003B0DCC">
      <w:pPr>
        <w:rPr>
          <w:sz w:val="28"/>
          <w:szCs w:val="28"/>
        </w:rPr>
      </w:pPr>
    </w:p>
    <w:p w:rsidR="003B0DCC" w:rsidRDefault="003B0DCC" w:rsidP="003B0DC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Он с бубенчиком в руке,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В сине-красном колпаке.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>Он весёлая игрушка.</w:t>
      </w:r>
    </w:p>
    <w:p w:rsidR="003B0DCC" w:rsidRDefault="003B0DCC" w:rsidP="003B0D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зовутего</w:t>
      </w:r>
      <w:proofErr w:type="spellEnd"/>
      <w:r>
        <w:rPr>
          <w:sz w:val="28"/>
          <w:szCs w:val="28"/>
        </w:rPr>
        <w:t>…(ПЕТРУШКА)</w:t>
      </w:r>
    </w:p>
    <w:p w:rsidR="00971B98" w:rsidRDefault="00971B98" w:rsidP="00FE5EEA">
      <w:pPr>
        <w:rPr>
          <w:sz w:val="28"/>
          <w:szCs w:val="28"/>
        </w:rPr>
      </w:pPr>
    </w:p>
    <w:p w:rsidR="00FE5EEA" w:rsidRPr="00250711" w:rsidRDefault="00C1139B" w:rsidP="00FE5E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Музыкальная </w:t>
      </w:r>
      <w:r w:rsidR="00FE5EEA" w:rsidRPr="0025071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FE5EEA" w:rsidRPr="00250711">
        <w:rPr>
          <w:b/>
          <w:sz w:val="28"/>
          <w:szCs w:val="28"/>
          <w:u w:val="single"/>
        </w:rPr>
        <w:t>ауза</w:t>
      </w: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Звееробика</w:t>
      </w:r>
      <w:proofErr w:type="spellEnd"/>
      <w:r>
        <w:rPr>
          <w:b/>
          <w:sz w:val="28"/>
          <w:szCs w:val="28"/>
          <w:u w:val="single"/>
        </w:rPr>
        <w:t>»</w:t>
      </w:r>
      <w:r w:rsidR="00FE5EEA" w:rsidRPr="00250711">
        <w:rPr>
          <w:b/>
          <w:sz w:val="28"/>
          <w:szCs w:val="28"/>
          <w:u w:val="single"/>
        </w:rPr>
        <w:t xml:space="preserve"> </w:t>
      </w:r>
    </w:p>
    <w:p w:rsidR="00FE5EEA" w:rsidRDefault="00FE5EEA" w:rsidP="00FE5EEA">
      <w:pPr>
        <w:rPr>
          <w:sz w:val="28"/>
          <w:szCs w:val="28"/>
        </w:rPr>
      </w:pPr>
    </w:p>
    <w:p w:rsidR="00A97C4D" w:rsidRPr="00A97C4D" w:rsidRDefault="00A97C4D" w:rsidP="00A97C4D">
      <w:pPr>
        <w:rPr>
          <w:sz w:val="28"/>
          <w:szCs w:val="28"/>
        </w:rPr>
      </w:pPr>
      <w:r w:rsidRPr="00A97C4D">
        <w:rPr>
          <w:sz w:val="28"/>
          <w:szCs w:val="28"/>
        </w:rPr>
        <w:t xml:space="preserve">6. </w:t>
      </w:r>
      <w:r w:rsidRPr="00C1139B">
        <w:rPr>
          <w:b/>
          <w:sz w:val="28"/>
          <w:szCs w:val="28"/>
        </w:rPr>
        <w:t>Следующее задание.</w:t>
      </w:r>
    </w:p>
    <w:p w:rsidR="00A97C4D" w:rsidRDefault="00A97C4D" w:rsidP="00A97C4D">
      <w:pPr>
        <w:rPr>
          <w:sz w:val="28"/>
          <w:szCs w:val="28"/>
        </w:rPr>
      </w:pPr>
      <w:r w:rsidRPr="00C1139B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97C4D">
        <w:rPr>
          <w:sz w:val="28"/>
          <w:szCs w:val="28"/>
        </w:rPr>
        <w:t xml:space="preserve">Скажите, как называется </w:t>
      </w:r>
      <w:proofErr w:type="gramStart"/>
      <w:r w:rsidRPr="00A97C4D">
        <w:rPr>
          <w:b/>
          <w:sz w:val="28"/>
          <w:szCs w:val="28"/>
          <w:u w:val="single"/>
        </w:rPr>
        <w:t>страна</w:t>
      </w:r>
      <w:proofErr w:type="gramEnd"/>
      <w:r w:rsidRPr="00A97C4D">
        <w:rPr>
          <w:b/>
          <w:sz w:val="28"/>
          <w:szCs w:val="28"/>
          <w:u w:val="single"/>
        </w:rPr>
        <w:t xml:space="preserve"> в которой мы живем</w:t>
      </w:r>
      <w:r>
        <w:rPr>
          <w:sz w:val="28"/>
          <w:szCs w:val="28"/>
        </w:rPr>
        <w:t xml:space="preserve">? </w:t>
      </w:r>
    </w:p>
    <w:p w:rsidR="00A97C4D" w:rsidRPr="00C1139B" w:rsidRDefault="00A97C4D" w:rsidP="00A97C4D">
      <w:pPr>
        <w:rPr>
          <w:sz w:val="28"/>
          <w:szCs w:val="28"/>
        </w:rPr>
      </w:pPr>
      <w:r>
        <w:rPr>
          <w:sz w:val="28"/>
          <w:szCs w:val="28"/>
        </w:rPr>
        <w:t>- Назо</w:t>
      </w:r>
      <w:r w:rsidRPr="00A97C4D">
        <w:rPr>
          <w:sz w:val="28"/>
          <w:szCs w:val="28"/>
        </w:rPr>
        <w:t xml:space="preserve">вите цвета Российского </w:t>
      </w:r>
      <w:r>
        <w:rPr>
          <w:sz w:val="28"/>
          <w:szCs w:val="28"/>
        </w:rPr>
        <w:t>флага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97C4D">
        <w:rPr>
          <w:i/>
          <w:sz w:val="28"/>
          <w:szCs w:val="28"/>
        </w:rPr>
        <w:t>(</w:t>
      </w:r>
      <w:proofErr w:type="gramStart"/>
      <w:r w:rsidRPr="00A97C4D">
        <w:rPr>
          <w:i/>
          <w:sz w:val="28"/>
          <w:szCs w:val="28"/>
        </w:rPr>
        <w:t>б</w:t>
      </w:r>
      <w:proofErr w:type="gramEnd"/>
      <w:r w:rsidRPr="00A97C4D">
        <w:rPr>
          <w:i/>
          <w:sz w:val="28"/>
          <w:szCs w:val="28"/>
        </w:rPr>
        <w:t xml:space="preserve">елый, </w:t>
      </w:r>
      <w:r w:rsidRPr="00C1139B">
        <w:rPr>
          <w:i/>
          <w:sz w:val="28"/>
          <w:szCs w:val="28"/>
        </w:rPr>
        <w:t>синий, красный)</w:t>
      </w:r>
    </w:p>
    <w:p w:rsidR="00C1139B" w:rsidRPr="00C1139B" w:rsidRDefault="00C1139B" w:rsidP="00A97C4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Ребёнок читает стихотворение: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>Флаг бывает разный, но нам всего милей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proofErr w:type="spellStart"/>
      <w:r w:rsidRPr="00C1139B">
        <w:rPr>
          <w:sz w:val="28"/>
          <w:szCs w:val="28"/>
        </w:rPr>
        <w:t>Бело-синий-красный</w:t>
      </w:r>
      <w:proofErr w:type="spellEnd"/>
      <w:r w:rsidRPr="00C1139B">
        <w:rPr>
          <w:sz w:val="28"/>
          <w:szCs w:val="28"/>
        </w:rPr>
        <w:t xml:space="preserve"> флаг Родины моей.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 xml:space="preserve">Красный — это </w:t>
      </w:r>
      <w:proofErr w:type="gramStart"/>
      <w:r w:rsidRPr="00C1139B">
        <w:rPr>
          <w:sz w:val="28"/>
          <w:szCs w:val="28"/>
        </w:rPr>
        <w:t>кровь</w:t>
      </w:r>
      <w:proofErr w:type="gramEnd"/>
      <w:r w:rsidRPr="00C1139B">
        <w:rPr>
          <w:sz w:val="28"/>
          <w:szCs w:val="28"/>
        </w:rPr>
        <w:t xml:space="preserve"> пролитая за Русь.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 xml:space="preserve">За Родину свою ты постоять не трусы 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 xml:space="preserve">Символ синий — вечность, символ мира — белый, 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 xml:space="preserve">Уважай ты честность! Будь всегда ты смелым! 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 xml:space="preserve">Крепость, мощь и сила в Российском флаге есть, </w:t>
      </w:r>
    </w:p>
    <w:p w:rsidR="00C1139B" w:rsidRPr="00C1139B" w:rsidRDefault="00C1139B" w:rsidP="00C1139B">
      <w:pPr>
        <w:ind w:firstLine="1440"/>
        <w:rPr>
          <w:sz w:val="28"/>
          <w:szCs w:val="28"/>
        </w:rPr>
      </w:pPr>
      <w:r w:rsidRPr="00C1139B">
        <w:rPr>
          <w:sz w:val="28"/>
          <w:szCs w:val="28"/>
        </w:rPr>
        <w:t>Он для нас и символ, достоинство и честь!</w:t>
      </w:r>
    </w:p>
    <w:p w:rsidR="00C1139B" w:rsidRDefault="00C1139B" w:rsidP="00A97C4D">
      <w:pPr>
        <w:rPr>
          <w:sz w:val="28"/>
          <w:szCs w:val="28"/>
        </w:rPr>
      </w:pPr>
    </w:p>
    <w:p w:rsidR="00A97C4D" w:rsidRPr="00A97C4D" w:rsidRDefault="00646B83" w:rsidP="00A97C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="00A97C4D">
        <w:rPr>
          <w:sz w:val="28"/>
          <w:szCs w:val="28"/>
        </w:rPr>
        <w:t xml:space="preserve"> Го</w:t>
      </w:r>
      <w:r w:rsidR="00A97C4D" w:rsidRPr="00A97C4D">
        <w:rPr>
          <w:sz w:val="28"/>
          <w:szCs w:val="28"/>
        </w:rPr>
        <w:t>сударственный флаг Российской Федерации яв</w:t>
      </w:r>
      <w:r w:rsidR="00A97C4D">
        <w:rPr>
          <w:sz w:val="28"/>
          <w:szCs w:val="28"/>
        </w:rPr>
        <w:t>ляется официальным государствен</w:t>
      </w:r>
      <w:r w:rsidR="00A97C4D" w:rsidRPr="00A97C4D">
        <w:rPr>
          <w:sz w:val="28"/>
          <w:szCs w:val="28"/>
        </w:rPr>
        <w:t xml:space="preserve">ным символом Российской Федерации и представляет собой </w:t>
      </w:r>
      <w:r w:rsidR="00A97C4D">
        <w:rPr>
          <w:sz w:val="28"/>
          <w:szCs w:val="28"/>
        </w:rPr>
        <w:t>пря</w:t>
      </w:r>
      <w:r w:rsidR="00A97C4D" w:rsidRPr="00A97C4D">
        <w:rPr>
          <w:sz w:val="28"/>
          <w:szCs w:val="28"/>
        </w:rPr>
        <w:t>моугольное полотнище из трех равновеликих горизонтальных полос:</w:t>
      </w:r>
    </w:p>
    <w:p w:rsidR="003B5201" w:rsidRDefault="00A97C4D" w:rsidP="00A97C4D">
      <w:pPr>
        <w:rPr>
          <w:sz w:val="28"/>
          <w:szCs w:val="28"/>
        </w:rPr>
      </w:pPr>
      <w:proofErr w:type="gramStart"/>
      <w:r w:rsidRPr="00A97C4D">
        <w:rPr>
          <w:sz w:val="28"/>
          <w:szCs w:val="28"/>
        </w:rPr>
        <w:t>верхней</w:t>
      </w:r>
      <w:proofErr w:type="gramEnd"/>
      <w:r w:rsidRPr="00A97C4D">
        <w:rPr>
          <w:sz w:val="28"/>
          <w:szCs w:val="28"/>
        </w:rPr>
        <w:t xml:space="preserve"> — белого, средней — синего и нижней — красного цвета. </w:t>
      </w:r>
    </w:p>
    <w:p w:rsidR="00A97C4D" w:rsidRPr="00A97C4D" w:rsidRDefault="00A97C4D" w:rsidP="00A97C4D">
      <w:pPr>
        <w:rPr>
          <w:sz w:val="28"/>
          <w:szCs w:val="28"/>
        </w:rPr>
      </w:pPr>
      <w:r w:rsidRPr="00A97C4D">
        <w:rPr>
          <w:sz w:val="28"/>
          <w:szCs w:val="28"/>
        </w:rPr>
        <w:t>Белый выражает чистоту устремлений, мир, правду, добро;</w:t>
      </w:r>
    </w:p>
    <w:p w:rsidR="00A97C4D" w:rsidRPr="00A97C4D" w:rsidRDefault="00A97C4D" w:rsidP="00A97C4D">
      <w:pPr>
        <w:rPr>
          <w:sz w:val="28"/>
          <w:szCs w:val="28"/>
        </w:rPr>
      </w:pPr>
      <w:proofErr w:type="gramStart"/>
      <w:r w:rsidRPr="00A97C4D">
        <w:rPr>
          <w:sz w:val="28"/>
          <w:szCs w:val="28"/>
        </w:rPr>
        <w:t>синий</w:t>
      </w:r>
      <w:proofErr w:type="gramEnd"/>
      <w:r w:rsidRPr="00A97C4D">
        <w:rPr>
          <w:sz w:val="28"/>
          <w:szCs w:val="28"/>
        </w:rPr>
        <w:t xml:space="preserve"> (небесный) обозначает волю к миру, веру, верность;</w:t>
      </w:r>
    </w:p>
    <w:p w:rsidR="00A97C4D" w:rsidRPr="00A97C4D" w:rsidRDefault="00A97C4D" w:rsidP="00A97C4D">
      <w:pPr>
        <w:rPr>
          <w:sz w:val="28"/>
          <w:szCs w:val="28"/>
        </w:rPr>
      </w:pPr>
      <w:r w:rsidRPr="00A97C4D">
        <w:rPr>
          <w:sz w:val="28"/>
          <w:szCs w:val="28"/>
        </w:rPr>
        <w:t>к</w:t>
      </w:r>
      <w:r w:rsidR="003B5201">
        <w:rPr>
          <w:sz w:val="28"/>
          <w:szCs w:val="28"/>
        </w:rPr>
        <w:t>расный — огонь, смелость, честно</w:t>
      </w:r>
      <w:r w:rsidRPr="00A97C4D">
        <w:rPr>
          <w:sz w:val="28"/>
          <w:szCs w:val="28"/>
        </w:rPr>
        <w:t>сть, красоту, силу, кровь, пролитую за Отечество.</w:t>
      </w:r>
    </w:p>
    <w:p w:rsidR="00A97C4D" w:rsidRPr="00A97C4D" w:rsidRDefault="003B5201" w:rsidP="00A97C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4D" w:rsidRPr="00A97C4D">
        <w:rPr>
          <w:sz w:val="28"/>
          <w:szCs w:val="28"/>
        </w:rPr>
        <w:t>Какой город является столицей России?</w:t>
      </w:r>
    </w:p>
    <w:p w:rsidR="00A97C4D" w:rsidRPr="00A97C4D" w:rsidRDefault="00A97C4D" w:rsidP="00A97C4D">
      <w:pPr>
        <w:rPr>
          <w:sz w:val="28"/>
          <w:szCs w:val="28"/>
        </w:rPr>
      </w:pPr>
      <w:r w:rsidRPr="00A97C4D">
        <w:rPr>
          <w:sz w:val="28"/>
          <w:szCs w:val="28"/>
        </w:rPr>
        <w:t xml:space="preserve">- Как называется </w:t>
      </w:r>
      <w:proofErr w:type="gramStart"/>
      <w:r w:rsidRPr="00A97C4D">
        <w:rPr>
          <w:sz w:val="28"/>
          <w:szCs w:val="28"/>
        </w:rPr>
        <w:t>город</w:t>
      </w:r>
      <w:proofErr w:type="gramEnd"/>
      <w:r w:rsidRPr="00A97C4D">
        <w:rPr>
          <w:sz w:val="28"/>
          <w:szCs w:val="28"/>
        </w:rPr>
        <w:t xml:space="preserve"> в котором мы живем?</w:t>
      </w:r>
    </w:p>
    <w:p w:rsidR="00A97C4D" w:rsidRPr="00A97C4D" w:rsidRDefault="003B5201" w:rsidP="00A97C4D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A97C4D" w:rsidRPr="00A97C4D">
        <w:rPr>
          <w:sz w:val="28"/>
          <w:szCs w:val="28"/>
        </w:rPr>
        <w:t>кто назовет до</w:t>
      </w:r>
      <w:r>
        <w:rPr>
          <w:sz w:val="28"/>
          <w:szCs w:val="28"/>
        </w:rPr>
        <w:t xml:space="preserve">стопримечательности нашей </w:t>
      </w:r>
      <w:proofErr w:type="spellStart"/>
      <w:r>
        <w:rPr>
          <w:sz w:val="28"/>
          <w:szCs w:val="28"/>
        </w:rPr>
        <w:t>Балаш</w:t>
      </w:r>
      <w:r w:rsidR="00A97C4D" w:rsidRPr="00A97C4D">
        <w:rPr>
          <w:sz w:val="28"/>
          <w:szCs w:val="28"/>
        </w:rPr>
        <w:t>ихи</w:t>
      </w:r>
      <w:proofErr w:type="spellEnd"/>
      <w:r w:rsidR="00A97C4D" w:rsidRPr="00A97C4D">
        <w:rPr>
          <w:sz w:val="28"/>
          <w:szCs w:val="28"/>
        </w:rPr>
        <w:t>?</w:t>
      </w:r>
    </w:p>
    <w:p w:rsidR="00FE5EEA" w:rsidRDefault="003B5201" w:rsidP="00A97C4D">
      <w:pPr>
        <w:rPr>
          <w:i/>
          <w:sz w:val="28"/>
          <w:szCs w:val="28"/>
        </w:rPr>
      </w:pPr>
      <w:r w:rsidRPr="003B5201">
        <w:rPr>
          <w:i/>
          <w:sz w:val="28"/>
          <w:szCs w:val="28"/>
        </w:rPr>
        <w:t>(Отвечать</w:t>
      </w:r>
      <w:r w:rsidR="00A97C4D" w:rsidRPr="003B5201">
        <w:rPr>
          <w:i/>
          <w:sz w:val="28"/>
          <w:szCs w:val="28"/>
        </w:rPr>
        <w:t xml:space="preserve"> на </w:t>
      </w:r>
      <w:r w:rsidRPr="003B5201">
        <w:rPr>
          <w:i/>
          <w:sz w:val="28"/>
          <w:szCs w:val="28"/>
        </w:rPr>
        <w:t>этот вопрос помогают родители)</w:t>
      </w:r>
    </w:p>
    <w:p w:rsidR="003B5201" w:rsidRDefault="003B5201" w:rsidP="00A97C4D">
      <w:pPr>
        <w:rPr>
          <w:i/>
          <w:sz w:val="28"/>
          <w:szCs w:val="28"/>
        </w:rPr>
      </w:pPr>
    </w:p>
    <w:p w:rsidR="003B5201" w:rsidRPr="0013025E" w:rsidRDefault="0013025E" w:rsidP="003B52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Pr="0013025E">
        <w:rPr>
          <w:b/>
          <w:sz w:val="28"/>
          <w:szCs w:val="28"/>
          <w:u w:val="single"/>
        </w:rPr>
        <w:t>Задание: «</w:t>
      </w:r>
      <w:r w:rsidR="003B5201" w:rsidRPr="0013025E">
        <w:rPr>
          <w:b/>
          <w:sz w:val="28"/>
          <w:szCs w:val="28"/>
          <w:u w:val="single"/>
        </w:rPr>
        <w:t xml:space="preserve">Сложи </w:t>
      </w:r>
      <w:r w:rsidR="00EF264C">
        <w:rPr>
          <w:b/>
          <w:sz w:val="28"/>
          <w:szCs w:val="28"/>
          <w:u w:val="single"/>
        </w:rPr>
        <w:t>узор»</w:t>
      </w:r>
    </w:p>
    <w:p w:rsidR="003B5201" w:rsidRPr="00EF264C" w:rsidRDefault="0013025E" w:rsidP="003B5201">
      <w:pPr>
        <w:rPr>
          <w:i/>
          <w:sz w:val="28"/>
          <w:szCs w:val="28"/>
        </w:rPr>
      </w:pPr>
      <w:r w:rsidRPr="00EF264C">
        <w:rPr>
          <w:i/>
          <w:sz w:val="28"/>
          <w:szCs w:val="28"/>
        </w:rPr>
        <w:t>Воспитатель предлагает кубики Б. Н</w:t>
      </w:r>
      <w:r w:rsidR="003B5201" w:rsidRPr="00EF264C">
        <w:rPr>
          <w:i/>
          <w:sz w:val="28"/>
          <w:szCs w:val="28"/>
        </w:rPr>
        <w:t>икитина «Сложи узор».</w:t>
      </w:r>
      <w:r w:rsidR="00EF264C">
        <w:rPr>
          <w:i/>
          <w:sz w:val="28"/>
          <w:szCs w:val="28"/>
        </w:rPr>
        <w:t xml:space="preserve"> На экране появляется </w:t>
      </w:r>
      <w:proofErr w:type="gramStart"/>
      <w:r w:rsidR="00EF264C">
        <w:rPr>
          <w:i/>
          <w:sz w:val="28"/>
          <w:szCs w:val="28"/>
        </w:rPr>
        <w:t>изображение</w:t>
      </w:r>
      <w:proofErr w:type="gramEnd"/>
      <w:r w:rsidR="00EF264C">
        <w:rPr>
          <w:i/>
          <w:sz w:val="28"/>
          <w:szCs w:val="28"/>
        </w:rPr>
        <w:t xml:space="preserve"> выложенное из кубиков «Уточка». Детям предлагается выложить самим или с помощью родителей.</w:t>
      </w:r>
    </w:p>
    <w:p w:rsidR="003B5201" w:rsidRPr="00EF264C" w:rsidRDefault="0013025E" w:rsidP="003B5201">
      <w:pPr>
        <w:rPr>
          <w:i/>
          <w:sz w:val="28"/>
          <w:szCs w:val="28"/>
        </w:rPr>
      </w:pPr>
      <w:r w:rsidRPr="00EF264C">
        <w:rPr>
          <w:i/>
          <w:sz w:val="28"/>
          <w:szCs w:val="28"/>
        </w:rPr>
        <w:t>Воспитател</w:t>
      </w:r>
      <w:r w:rsidR="003B5201" w:rsidRPr="00EF264C">
        <w:rPr>
          <w:i/>
          <w:sz w:val="28"/>
          <w:szCs w:val="28"/>
        </w:rPr>
        <w:t>ь подводит итог.</w:t>
      </w:r>
    </w:p>
    <w:p w:rsidR="0013025E" w:rsidRDefault="0013025E" w:rsidP="003B5201">
      <w:pPr>
        <w:rPr>
          <w:sz w:val="28"/>
          <w:szCs w:val="28"/>
        </w:rPr>
      </w:pPr>
    </w:p>
    <w:p w:rsidR="003B5201" w:rsidRPr="003B5201" w:rsidRDefault="003B5201" w:rsidP="003B5201">
      <w:pPr>
        <w:rPr>
          <w:sz w:val="28"/>
          <w:szCs w:val="28"/>
        </w:rPr>
      </w:pPr>
      <w:r w:rsidRPr="0013025E">
        <w:rPr>
          <w:b/>
          <w:sz w:val="28"/>
          <w:szCs w:val="28"/>
        </w:rPr>
        <w:t>7.</w:t>
      </w:r>
      <w:r w:rsidRPr="003B5201">
        <w:rPr>
          <w:sz w:val="28"/>
          <w:szCs w:val="28"/>
        </w:rPr>
        <w:t xml:space="preserve"> Ведущий: А сейчас у нас</w:t>
      </w:r>
      <w:r w:rsidRPr="0013025E">
        <w:rPr>
          <w:b/>
          <w:sz w:val="28"/>
          <w:szCs w:val="28"/>
          <w:u w:val="single"/>
        </w:rPr>
        <w:t xml:space="preserve"> конкурс «Обо всём на свет</w:t>
      </w:r>
      <w:r w:rsidR="0013025E" w:rsidRPr="0013025E">
        <w:rPr>
          <w:b/>
          <w:sz w:val="28"/>
          <w:szCs w:val="28"/>
          <w:u w:val="single"/>
        </w:rPr>
        <w:t>е»</w:t>
      </w:r>
      <w:r w:rsidRPr="0013025E">
        <w:rPr>
          <w:b/>
          <w:sz w:val="28"/>
          <w:szCs w:val="28"/>
          <w:u w:val="single"/>
        </w:rPr>
        <w:t>.</w:t>
      </w:r>
      <w:r w:rsidRPr="003B5201">
        <w:rPr>
          <w:sz w:val="28"/>
          <w:szCs w:val="28"/>
        </w:rPr>
        <w:t xml:space="preserve"> Если ребята затрудняются, родители приходят на </w:t>
      </w:r>
      <w:r w:rsidR="0013025E" w:rsidRPr="003B5201">
        <w:rPr>
          <w:sz w:val="28"/>
          <w:szCs w:val="28"/>
        </w:rPr>
        <w:t>помощь</w:t>
      </w:r>
      <w:r w:rsidR="0013025E">
        <w:rPr>
          <w:sz w:val="28"/>
          <w:szCs w:val="28"/>
        </w:rPr>
        <w:t>.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произойдет с белым платком, если его окунуть в Чёрное море?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Курица на одной ноге весит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>. А сколько она будет весить на двух ногах?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Кем был твой дедушка, когда был маленьким?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Чем был томатный сок в начале?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вырастет из жёлудя?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Когда утки улетают на юг?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Можно ли воду пронести в решете?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Какую птицу называют птицей мира?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Какая птица не умеет летать?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будет изображено на картине, если это пейзаж?</w:t>
      </w:r>
      <w:r>
        <w:rPr>
          <w:i/>
          <w:sz w:val="28"/>
          <w:szCs w:val="28"/>
        </w:rPr>
        <w:t xml:space="preserve"> (природа)</w:t>
      </w:r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Зачем кошки всё время «умываются»?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Они слизывают с себя свой запах.</w:t>
      </w:r>
      <w:proofErr w:type="gramEnd"/>
      <w:r>
        <w:rPr>
          <w:i/>
          <w:sz w:val="28"/>
          <w:szCs w:val="28"/>
        </w:rPr>
        <w:t xml:space="preserve"> Кошки -  хищники. </w:t>
      </w:r>
      <w:proofErr w:type="gramStart"/>
      <w:r>
        <w:rPr>
          <w:i/>
          <w:sz w:val="28"/>
          <w:szCs w:val="28"/>
        </w:rPr>
        <w:t>А для охоты очень важно остаться незамеченным.)</w:t>
      </w:r>
      <w:proofErr w:type="gramEnd"/>
    </w:p>
    <w:p w:rsidR="0017307A" w:rsidRDefault="0017307A" w:rsidP="0017307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Кого называют шатуном?</w:t>
      </w:r>
    </w:p>
    <w:p w:rsidR="003B5201" w:rsidRPr="0017307A" w:rsidRDefault="0013025E" w:rsidP="003B520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Назовите все цвета радуги</w:t>
      </w:r>
      <w:proofErr w:type="gramStart"/>
      <w:r>
        <w:rPr>
          <w:sz w:val="28"/>
          <w:szCs w:val="28"/>
        </w:rPr>
        <w:t>.</w:t>
      </w:r>
      <w:proofErr w:type="gramEnd"/>
      <w:r w:rsidR="003B5201" w:rsidRPr="003B5201">
        <w:rPr>
          <w:sz w:val="28"/>
          <w:szCs w:val="28"/>
        </w:rPr>
        <w:t xml:space="preserve"> </w:t>
      </w:r>
      <w:r w:rsidR="003B5201" w:rsidRPr="0013025E">
        <w:rPr>
          <w:i/>
          <w:sz w:val="28"/>
          <w:szCs w:val="28"/>
        </w:rPr>
        <w:t>(</w:t>
      </w:r>
      <w:proofErr w:type="gramStart"/>
      <w:r w:rsidR="003B5201" w:rsidRPr="0013025E">
        <w:rPr>
          <w:i/>
          <w:sz w:val="28"/>
          <w:szCs w:val="28"/>
        </w:rPr>
        <w:t>к</w:t>
      </w:r>
      <w:proofErr w:type="gramEnd"/>
      <w:r w:rsidR="003B5201" w:rsidRPr="0013025E">
        <w:rPr>
          <w:i/>
          <w:sz w:val="28"/>
          <w:szCs w:val="28"/>
        </w:rPr>
        <w:t xml:space="preserve">расный, оранжевый, жёлтый, зелёный, </w:t>
      </w:r>
      <w:proofErr w:type="spellStart"/>
      <w:r w:rsidR="003B5201" w:rsidRPr="0013025E">
        <w:rPr>
          <w:i/>
          <w:sz w:val="28"/>
          <w:szCs w:val="28"/>
        </w:rPr>
        <w:t>голубой</w:t>
      </w:r>
      <w:proofErr w:type="spellEnd"/>
      <w:r w:rsidR="003B5201" w:rsidRPr="0013025E">
        <w:rPr>
          <w:i/>
          <w:sz w:val="28"/>
          <w:szCs w:val="28"/>
        </w:rPr>
        <w:t>, синий, фиолетовый)</w:t>
      </w:r>
    </w:p>
    <w:p w:rsidR="0017307A" w:rsidRDefault="0017307A" w:rsidP="0013025E">
      <w:pPr>
        <w:rPr>
          <w:sz w:val="28"/>
          <w:szCs w:val="28"/>
        </w:rPr>
      </w:pPr>
    </w:p>
    <w:p w:rsidR="001934BF" w:rsidRDefault="001934BF" w:rsidP="0013025E">
      <w:pPr>
        <w:rPr>
          <w:sz w:val="28"/>
          <w:szCs w:val="28"/>
        </w:rPr>
      </w:pPr>
    </w:p>
    <w:p w:rsidR="00251854" w:rsidRPr="00251854" w:rsidRDefault="00251854" w:rsidP="00251854">
      <w:pPr>
        <w:rPr>
          <w:b/>
          <w:sz w:val="28"/>
          <w:szCs w:val="28"/>
          <w:u w:val="single"/>
        </w:rPr>
      </w:pPr>
      <w:r w:rsidRPr="00251854">
        <w:rPr>
          <w:b/>
          <w:sz w:val="28"/>
          <w:szCs w:val="28"/>
          <w:u w:val="single"/>
        </w:rPr>
        <w:t>Танец детей и их родителей «Мама, папа и, конечно — я»</w:t>
      </w:r>
    </w:p>
    <w:p w:rsidR="00251854" w:rsidRDefault="00251854" w:rsidP="00251854">
      <w:pPr>
        <w:rPr>
          <w:sz w:val="28"/>
          <w:szCs w:val="28"/>
        </w:rPr>
      </w:pPr>
    </w:p>
    <w:p w:rsidR="008D614F" w:rsidRDefault="00251854" w:rsidP="00251854">
      <w:pPr>
        <w:rPr>
          <w:sz w:val="28"/>
          <w:szCs w:val="28"/>
        </w:rPr>
      </w:pPr>
      <w:r w:rsidRPr="00251854">
        <w:rPr>
          <w:b/>
          <w:sz w:val="28"/>
          <w:szCs w:val="28"/>
        </w:rPr>
        <w:t>Ведущий.</w:t>
      </w:r>
      <w:r w:rsidRPr="00251854">
        <w:rPr>
          <w:sz w:val="28"/>
          <w:szCs w:val="28"/>
        </w:rPr>
        <w:t xml:space="preserve"> Вот и подошла к концу наша викторина. </w:t>
      </w:r>
    </w:p>
    <w:p w:rsidR="008D614F" w:rsidRDefault="008D614F" w:rsidP="00251854">
      <w:pPr>
        <w:rPr>
          <w:sz w:val="28"/>
          <w:szCs w:val="28"/>
        </w:rPr>
      </w:pP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Берегите друг друга!</w:t>
      </w: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Добротой согревайте!</w:t>
      </w: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Берегите друг друга!</w:t>
      </w: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Обижать не давайте!</w:t>
      </w:r>
    </w:p>
    <w:p w:rsidR="008D614F" w:rsidRDefault="008D614F" w:rsidP="008D614F">
      <w:pPr>
        <w:ind w:firstLine="1620"/>
        <w:rPr>
          <w:sz w:val="28"/>
          <w:szCs w:val="28"/>
        </w:rPr>
      </w:pP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Берегите друг друга!</w:t>
      </w: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Суету позабудьте.</w:t>
      </w: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И в минуту досуга</w:t>
      </w:r>
    </w:p>
    <w:p w:rsidR="008D614F" w:rsidRDefault="008D614F" w:rsidP="008D614F">
      <w:pPr>
        <w:ind w:firstLine="1620"/>
        <w:rPr>
          <w:sz w:val="28"/>
          <w:szCs w:val="28"/>
        </w:rPr>
      </w:pPr>
      <w:r>
        <w:rPr>
          <w:sz w:val="28"/>
          <w:szCs w:val="28"/>
        </w:rPr>
        <w:t>Рядом вместе побудьте!</w:t>
      </w:r>
    </w:p>
    <w:p w:rsidR="008D614F" w:rsidRDefault="008D614F" w:rsidP="00251854">
      <w:pPr>
        <w:rPr>
          <w:sz w:val="28"/>
          <w:szCs w:val="28"/>
        </w:rPr>
      </w:pPr>
    </w:p>
    <w:p w:rsidR="001934BF" w:rsidRDefault="008D614F" w:rsidP="00251854">
      <w:pPr>
        <w:rPr>
          <w:sz w:val="28"/>
          <w:szCs w:val="28"/>
        </w:rPr>
      </w:pPr>
      <w:r>
        <w:rPr>
          <w:sz w:val="28"/>
          <w:szCs w:val="28"/>
        </w:rPr>
        <w:t>Мы говорим вам до свидания</w:t>
      </w:r>
      <w:r w:rsidR="00251854" w:rsidRPr="00251854">
        <w:rPr>
          <w:sz w:val="28"/>
          <w:szCs w:val="28"/>
        </w:rPr>
        <w:t>, до новых встреч!</w:t>
      </w:r>
    </w:p>
    <w:p w:rsidR="00AD1A83" w:rsidRDefault="00AD1A83" w:rsidP="00251854">
      <w:pPr>
        <w:rPr>
          <w:sz w:val="28"/>
          <w:szCs w:val="28"/>
        </w:rPr>
      </w:pPr>
    </w:p>
    <w:p w:rsidR="00AD1A83" w:rsidRDefault="00AD1A83" w:rsidP="00251854">
      <w:pPr>
        <w:rPr>
          <w:sz w:val="28"/>
          <w:szCs w:val="28"/>
        </w:rPr>
      </w:pPr>
    </w:p>
    <w:p w:rsidR="00250711" w:rsidRDefault="00250711" w:rsidP="00251854">
      <w:pPr>
        <w:rPr>
          <w:sz w:val="28"/>
          <w:szCs w:val="28"/>
        </w:rPr>
      </w:pPr>
    </w:p>
    <w:p w:rsidR="00250711" w:rsidRDefault="00250711" w:rsidP="00251854">
      <w:pPr>
        <w:rPr>
          <w:sz w:val="28"/>
          <w:szCs w:val="28"/>
        </w:rPr>
      </w:pPr>
    </w:p>
    <w:p w:rsidR="00250711" w:rsidRDefault="00250711" w:rsidP="00251854">
      <w:pPr>
        <w:rPr>
          <w:sz w:val="28"/>
          <w:szCs w:val="28"/>
        </w:rPr>
      </w:pPr>
    </w:p>
    <w:p w:rsidR="00250711" w:rsidRDefault="00250711" w:rsidP="00251854">
      <w:pPr>
        <w:rPr>
          <w:sz w:val="28"/>
          <w:szCs w:val="28"/>
        </w:rPr>
      </w:pPr>
    </w:p>
    <w:p w:rsidR="00250711" w:rsidRDefault="00250711" w:rsidP="00251854">
      <w:pPr>
        <w:rPr>
          <w:sz w:val="28"/>
          <w:szCs w:val="28"/>
        </w:rPr>
      </w:pPr>
    </w:p>
    <w:p w:rsidR="00AD1A83" w:rsidRDefault="00AD1A83" w:rsidP="00251854">
      <w:pPr>
        <w:rPr>
          <w:sz w:val="28"/>
          <w:szCs w:val="28"/>
        </w:rPr>
      </w:pPr>
    </w:p>
    <w:sectPr w:rsidR="00AD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8DA"/>
    <w:multiLevelType w:val="hybridMultilevel"/>
    <w:tmpl w:val="46B4B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03273"/>
    <w:multiLevelType w:val="hybridMultilevel"/>
    <w:tmpl w:val="47CC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E4BB5"/>
    <w:multiLevelType w:val="hybridMultilevel"/>
    <w:tmpl w:val="DB28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749B0"/>
    <w:multiLevelType w:val="hybridMultilevel"/>
    <w:tmpl w:val="3520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B08AF"/>
    <w:multiLevelType w:val="hybridMultilevel"/>
    <w:tmpl w:val="8614101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E26FBC"/>
    <w:multiLevelType w:val="hybridMultilevel"/>
    <w:tmpl w:val="2BCA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25CEE"/>
    <w:multiLevelType w:val="hybridMultilevel"/>
    <w:tmpl w:val="E12E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36D3A"/>
    <w:multiLevelType w:val="hybridMultilevel"/>
    <w:tmpl w:val="C3F412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D3DC7"/>
    <w:multiLevelType w:val="hybridMultilevel"/>
    <w:tmpl w:val="5B380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50061A"/>
    <w:multiLevelType w:val="hybridMultilevel"/>
    <w:tmpl w:val="79041EE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D3D7986"/>
    <w:multiLevelType w:val="hybridMultilevel"/>
    <w:tmpl w:val="D3DAE5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2EB2"/>
    <w:rsid w:val="00086E49"/>
    <w:rsid w:val="00116EB7"/>
    <w:rsid w:val="0013025E"/>
    <w:rsid w:val="00154263"/>
    <w:rsid w:val="0017307A"/>
    <w:rsid w:val="001934BF"/>
    <w:rsid w:val="00202C52"/>
    <w:rsid w:val="00216D37"/>
    <w:rsid w:val="00250711"/>
    <w:rsid w:val="00251854"/>
    <w:rsid w:val="00256F4A"/>
    <w:rsid w:val="002D3633"/>
    <w:rsid w:val="003030CB"/>
    <w:rsid w:val="00395C08"/>
    <w:rsid w:val="003A29B4"/>
    <w:rsid w:val="003B0DCC"/>
    <w:rsid w:val="003B5201"/>
    <w:rsid w:val="004B4429"/>
    <w:rsid w:val="0062108F"/>
    <w:rsid w:val="00646B83"/>
    <w:rsid w:val="007737C4"/>
    <w:rsid w:val="008D614F"/>
    <w:rsid w:val="00971B98"/>
    <w:rsid w:val="0099270C"/>
    <w:rsid w:val="00997D22"/>
    <w:rsid w:val="00A02582"/>
    <w:rsid w:val="00A12EB2"/>
    <w:rsid w:val="00A15F21"/>
    <w:rsid w:val="00A2571B"/>
    <w:rsid w:val="00A47D8A"/>
    <w:rsid w:val="00A97C4D"/>
    <w:rsid w:val="00AC697F"/>
    <w:rsid w:val="00AD1A83"/>
    <w:rsid w:val="00B00423"/>
    <w:rsid w:val="00B51EA5"/>
    <w:rsid w:val="00C1139B"/>
    <w:rsid w:val="00C716FD"/>
    <w:rsid w:val="00CC1399"/>
    <w:rsid w:val="00DB69BE"/>
    <w:rsid w:val="00EF264C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 900</Template>
  <TotalTime>2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и родители под музыку входит в зал</vt:lpstr>
    </vt:vector>
  </TitlesOfParts>
  <Company>Hewlett-Packard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и родители под музыку входит в зал</dc:title>
  <dc:creator>Валера</dc:creator>
  <cp:lastModifiedBy>PC</cp:lastModifiedBy>
  <cp:revision>2</cp:revision>
  <dcterms:created xsi:type="dcterms:W3CDTF">2016-05-19T17:07:00Z</dcterms:created>
  <dcterms:modified xsi:type="dcterms:W3CDTF">2016-05-19T17:07:00Z</dcterms:modified>
</cp:coreProperties>
</file>